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0643" w14:textId="77777777" w:rsidR="00F95908" w:rsidRPr="0096294E" w:rsidRDefault="00F95908" w:rsidP="00721A9C">
      <w:pPr>
        <w:rPr>
          <w:rFonts w:ascii="Times New Roman" w:hAnsi="Times New Roman" w:cs="Times New Roman"/>
          <w:b/>
          <w:sz w:val="36"/>
        </w:rPr>
      </w:pPr>
      <w:r w:rsidRPr="00380CA1">
        <w:rPr>
          <w:rFonts w:ascii="Times New Roman" w:hAnsi="Times New Roman" w:cs="Times New Roman"/>
          <w:b/>
          <w:sz w:val="28"/>
          <w:szCs w:val="28"/>
        </w:rPr>
        <w:t xml:space="preserve">District 7120 Youth Services – Protection Policy </w:t>
      </w:r>
      <w:r>
        <w:rPr>
          <w:rFonts w:ascii="Times New Roman" w:hAnsi="Times New Roman" w:cs="Times New Roman"/>
          <w:b/>
          <w:sz w:val="28"/>
          <w:szCs w:val="28"/>
        </w:rPr>
        <w:tab/>
      </w:r>
      <w:r w:rsidRPr="00380CA1">
        <w:rPr>
          <w:rFonts w:ascii="Times New Roman" w:hAnsi="Times New Roman" w:cs="Times New Roman"/>
          <w:b/>
          <w:sz w:val="28"/>
          <w:szCs w:val="28"/>
        </w:rPr>
        <w:t>Responsibility:</w:t>
      </w:r>
    </w:p>
    <w:p w14:paraId="051BAF51" w14:textId="6619A9FB" w:rsidR="00F95908" w:rsidRPr="00721A9C" w:rsidRDefault="00F95908" w:rsidP="00721A9C">
      <w:pPr>
        <w:ind w:left="1230" w:hanging="150"/>
        <w:rPr>
          <w:rFonts w:ascii="Times New Roman" w:hAnsi="Times New Roman" w:cs="Times New Roman"/>
          <w:b/>
          <w:sz w:val="36"/>
        </w:rPr>
      </w:pPr>
      <w:r w:rsidRPr="0096294E">
        <w:rPr>
          <w:rFonts w:ascii="Times New Roman" w:hAnsi="Times New Roman" w:cs="Times New Roman"/>
          <w:b/>
          <w:sz w:val="36"/>
        </w:rPr>
        <w:t>Abuse and Harassment Prevention</w:t>
      </w:r>
      <w:r w:rsidRPr="0096294E">
        <w:rPr>
          <w:rFonts w:ascii="Times New Roman" w:hAnsi="Times New Roman" w:cs="Times New Roman"/>
          <w:b/>
          <w:spacing w:val="-14"/>
          <w:sz w:val="36"/>
        </w:rPr>
        <w:t xml:space="preserve"> P</w:t>
      </w:r>
      <w:r w:rsidRPr="0096294E">
        <w:rPr>
          <w:rFonts w:ascii="Times New Roman" w:hAnsi="Times New Roman" w:cs="Times New Roman"/>
          <w:b/>
          <w:sz w:val="36"/>
        </w:rPr>
        <w:t>olicy</w:t>
      </w:r>
    </w:p>
    <w:p w14:paraId="12216290" w14:textId="77777777" w:rsidR="00F95908" w:rsidRPr="0096294E" w:rsidRDefault="00F95908" w:rsidP="00721A9C">
      <w:pPr>
        <w:spacing w:line="321" w:lineRule="exact"/>
        <w:ind w:left="100"/>
        <w:rPr>
          <w:rFonts w:ascii="Times New Roman" w:hAnsi="Times New Roman" w:cs="Times New Roman"/>
          <w:b/>
          <w:sz w:val="28"/>
        </w:rPr>
      </w:pPr>
      <w:r w:rsidRPr="0096294E">
        <w:rPr>
          <w:rFonts w:ascii="Times New Roman" w:hAnsi="Times New Roman" w:cs="Times New Roman"/>
          <w:b/>
          <w:sz w:val="28"/>
        </w:rPr>
        <w:t>Introduction</w:t>
      </w:r>
    </w:p>
    <w:p w14:paraId="25CEE144" w14:textId="77777777" w:rsidR="00F95908" w:rsidRPr="0096294E" w:rsidRDefault="00F95908" w:rsidP="00721A9C">
      <w:pPr>
        <w:pStyle w:val="ListParagraph"/>
        <w:numPr>
          <w:ilvl w:val="0"/>
          <w:numId w:val="8"/>
        </w:numPr>
        <w:tabs>
          <w:tab w:val="left" w:pos="341"/>
        </w:tabs>
        <w:spacing w:line="273" w:lineRule="exact"/>
        <w:ind w:firstLine="0"/>
        <w:rPr>
          <w:b/>
          <w:sz w:val="24"/>
        </w:rPr>
      </w:pPr>
      <w:r w:rsidRPr="0096294E">
        <w:rPr>
          <w:b/>
          <w:sz w:val="24"/>
        </w:rPr>
        <w:t>Statement of Conduct for Working with</w:t>
      </w:r>
      <w:r w:rsidRPr="0096294E">
        <w:rPr>
          <w:b/>
          <w:spacing w:val="-19"/>
          <w:sz w:val="24"/>
        </w:rPr>
        <w:t xml:space="preserve"> </w:t>
      </w:r>
      <w:r w:rsidRPr="0096294E">
        <w:rPr>
          <w:b/>
          <w:sz w:val="24"/>
        </w:rPr>
        <w:t>Youth</w:t>
      </w:r>
    </w:p>
    <w:p w14:paraId="25BF113E" w14:textId="019AF9D9"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sz w:val="24"/>
        </w:rPr>
        <w:t>District 7120 is committed to creating and maintaining the safest possible environment for all participants in Rotary activities. It is the duty of all Rotarians, Rotarians’ spouses, partners, and any other volunteers to safeguard to the best of their ability the welfare of and to prevent the physical, sexual, or emotional abuse of children and young people</w:t>
      </w:r>
      <w:r w:rsidRPr="0096294E">
        <w:rPr>
          <w:rFonts w:ascii="Times New Roman" w:hAnsi="Times New Roman" w:cs="Times New Roman"/>
          <w:spacing w:val="-33"/>
          <w:sz w:val="24"/>
        </w:rPr>
        <w:t xml:space="preserve"> </w:t>
      </w:r>
      <w:r w:rsidRPr="0096294E">
        <w:rPr>
          <w:rFonts w:ascii="Times New Roman" w:hAnsi="Times New Roman" w:cs="Times New Roman"/>
          <w:sz w:val="24"/>
        </w:rPr>
        <w:t>with whom they come into</w:t>
      </w:r>
      <w:r w:rsidRPr="0096294E">
        <w:rPr>
          <w:rFonts w:ascii="Times New Roman" w:hAnsi="Times New Roman" w:cs="Times New Roman"/>
          <w:spacing w:val="-11"/>
          <w:sz w:val="24"/>
        </w:rPr>
        <w:t xml:space="preserve"> </w:t>
      </w:r>
      <w:r w:rsidRPr="0096294E">
        <w:rPr>
          <w:rFonts w:ascii="Times New Roman" w:hAnsi="Times New Roman" w:cs="Times New Roman"/>
          <w:sz w:val="24"/>
        </w:rPr>
        <w:t>contact.</w:t>
      </w:r>
    </w:p>
    <w:p w14:paraId="2E054321" w14:textId="77777777" w:rsidR="00F95908" w:rsidRPr="0096294E" w:rsidRDefault="00F95908" w:rsidP="00721A9C">
      <w:pPr>
        <w:pStyle w:val="ListParagraph"/>
        <w:numPr>
          <w:ilvl w:val="0"/>
          <w:numId w:val="8"/>
        </w:numPr>
        <w:tabs>
          <w:tab w:val="left" w:pos="341"/>
        </w:tabs>
        <w:spacing w:line="274" w:lineRule="exact"/>
        <w:ind w:left="340"/>
        <w:rPr>
          <w:b/>
          <w:sz w:val="24"/>
        </w:rPr>
      </w:pPr>
      <w:r w:rsidRPr="0096294E">
        <w:rPr>
          <w:b/>
          <w:sz w:val="24"/>
        </w:rPr>
        <w:t>Definitions</w:t>
      </w:r>
    </w:p>
    <w:p w14:paraId="1AED0708"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Volunteer</w:t>
      </w:r>
      <w:r w:rsidRPr="0096294E">
        <w:rPr>
          <w:rFonts w:ascii="Times New Roman" w:hAnsi="Times New Roman" w:cs="Times New Roman"/>
          <w:sz w:val="24"/>
        </w:rPr>
        <w:t>: Any adult 18 years old or older involved with Rotary Youth Services activities who has direct one on one interactions with students, either supervised or unsupervised. This includes, but is not limited to, club and district Youth Exchange officers and committee members, Rotarian counselors, Interact Advisors, RYLA counselors (Mom and Pops), trainers, Rotarians and non-Rotarians, their spouses and partners that host students for activities or outings or who might drive students to events or functions, host parents, and other adult residents of the host home (including siblings and other family members).</w:t>
      </w:r>
    </w:p>
    <w:p w14:paraId="123380AC"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Student</w:t>
      </w:r>
      <w:r w:rsidRPr="0096294E">
        <w:rPr>
          <w:rFonts w:ascii="Times New Roman" w:hAnsi="Times New Roman" w:cs="Times New Roman"/>
          <w:sz w:val="24"/>
        </w:rPr>
        <w:t>: Youth involved with any Rotary Youth Services Program, regardless of whether they are of the age of majority. Rotaract would be excluded because that program is for young adults.</w:t>
      </w:r>
    </w:p>
    <w:p w14:paraId="5CDBF3E4"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Sexual abuse</w:t>
      </w:r>
      <w:r w:rsidRPr="0096294E">
        <w:rPr>
          <w:rFonts w:ascii="Times New Roman" w:hAnsi="Times New Roman" w:cs="Times New Roman"/>
          <w:sz w:val="24"/>
        </w:rPr>
        <w:t xml:space="preserve">: Sexual abuse refers to engaging in implicit or explicit sexual acts with a </w:t>
      </w:r>
      <w:proofErr w:type="gramStart"/>
      <w:r w:rsidRPr="0096294E">
        <w:rPr>
          <w:rFonts w:ascii="Times New Roman" w:hAnsi="Times New Roman" w:cs="Times New Roman"/>
          <w:sz w:val="24"/>
        </w:rPr>
        <w:t>student, or</w:t>
      </w:r>
      <w:proofErr w:type="gramEnd"/>
      <w:r w:rsidRPr="0096294E">
        <w:rPr>
          <w:rFonts w:ascii="Times New Roman" w:hAnsi="Times New Roman" w:cs="Times New Roman"/>
          <w:sz w:val="24"/>
        </w:rPr>
        <w:t xml:space="preserve"> forcing or encouraging a student to engage in implicit or explicit sexual acts, alone or with another person of any age of the same sex or the opposite sex.</w:t>
      </w:r>
    </w:p>
    <w:p w14:paraId="7D284E83"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sz w:val="24"/>
        </w:rPr>
        <w:t>Additional examples of sexual abuse could include, but are not limited to:</w:t>
      </w:r>
    </w:p>
    <w:p w14:paraId="0E58EBE2" w14:textId="77777777" w:rsidR="00F95908" w:rsidRPr="0096294E" w:rsidRDefault="00F95908" w:rsidP="00721A9C">
      <w:pPr>
        <w:pStyle w:val="ListParagraph"/>
        <w:numPr>
          <w:ilvl w:val="0"/>
          <w:numId w:val="7"/>
        </w:numPr>
        <w:tabs>
          <w:tab w:val="left" w:pos="794"/>
        </w:tabs>
        <w:rPr>
          <w:sz w:val="24"/>
        </w:rPr>
      </w:pPr>
      <w:r w:rsidRPr="0096294E">
        <w:rPr>
          <w:sz w:val="24"/>
        </w:rPr>
        <w:t>Non-touching</w:t>
      </w:r>
      <w:r w:rsidRPr="0096294E">
        <w:rPr>
          <w:spacing w:val="-9"/>
          <w:sz w:val="24"/>
        </w:rPr>
        <w:t xml:space="preserve"> </w:t>
      </w:r>
      <w:r w:rsidRPr="0096294E">
        <w:rPr>
          <w:sz w:val="24"/>
        </w:rPr>
        <w:t>offenses</w:t>
      </w:r>
    </w:p>
    <w:p w14:paraId="045DECFC" w14:textId="77777777" w:rsidR="00F95908" w:rsidRPr="0096294E" w:rsidRDefault="00F95908" w:rsidP="00721A9C">
      <w:pPr>
        <w:pStyle w:val="ListParagraph"/>
        <w:numPr>
          <w:ilvl w:val="0"/>
          <w:numId w:val="7"/>
        </w:numPr>
        <w:tabs>
          <w:tab w:val="left" w:pos="797"/>
        </w:tabs>
        <w:ind w:left="796" w:hanging="696"/>
        <w:rPr>
          <w:sz w:val="24"/>
        </w:rPr>
      </w:pPr>
      <w:r w:rsidRPr="0096294E">
        <w:rPr>
          <w:sz w:val="24"/>
        </w:rPr>
        <w:t>Indecent</w:t>
      </w:r>
      <w:r w:rsidRPr="0096294E">
        <w:rPr>
          <w:spacing w:val="-6"/>
          <w:sz w:val="24"/>
        </w:rPr>
        <w:t xml:space="preserve"> </w:t>
      </w:r>
      <w:r w:rsidRPr="0096294E">
        <w:rPr>
          <w:sz w:val="24"/>
        </w:rPr>
        <w:t>exposure</w:t>
      </w:r>
    </w:p>
    <w:p w14:paraId="225935A6" w14:textId="61C2D654" w:rsidR="00F95908" w:rsidRPr="0096294E" w:rsidRDefault="00F95908" w:rsidP="00721A9C">
      <w:pPr>
        <w:pStyle w:val="ListParagraph"/>
        <w:numPr>
          <w:ilvl w:val="0"/>
          <w:numId w:val="7"/>
        </w:numPr>
        <w:tabs>
          <w:tab w:val="left" w:pos="794"/>
        </w:tabs>
        <w:rPr>
          <w:sz w:val="24"/>
        </w:rPr>
      </w:pPr>
      <w:r w:rsidRPr="0096294E">
        <w:rPr>
          <w:sz w:val="24"/>
        </w:rPr>
        <w:t>Exposing a student to sexual or pornographic</w:t>
      </w:r>
      <w:r w:rsidRPr="0096294E">
        <w:rPr>
          <w:spacing w:val="-19"/>
          <w:sz w:val="24"/>
        </w:rPr>
        <w:t xml:space="preserve"> </w:t>
      </w:r>
      <w:r w:rsidRPr="0096294E">
        <w:rPr>
          <w:sz w:val="24"/>
        </w:rPr>
        <w:t>material</w:t>
      </w:r>
      <w:r w:rsidR="00721A9C">
        <w:rPr>
          <w:sz w:val="24"/>
        </w:rPr>
        <w:br/>
      </w:r>
    </w:p>
    <w:p w14:paraId="6BA384C1" w14:textId="7E1868EB"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Sexual harassment</w:t>
      </w:r>
      <w:r w:rsidRPr="0096294E">
        <w:rPr>
          <w:rFonts w:ascii="Times New Roman" w:hAnsi="Times New Roman" w:cs="Times New Roman"/>
          <w:sz w:val="24"/>
        </w:rPr>
        <w:t>: Sexual harassment refers to sexual advances, requests for sexual favors, or verbal or physical conduct of a sexual nature. In some cases, sexual harassment precedes sexual abuse and is a technique used by sexual predators to desensitize or</w:t>
      </w:r>
      <w:r w:rsidR="00721A9C">
        <w:rPr>
          <w:rFonts w:ascii="Times New Roman" w:hAnsi="Times New Roman" w:cs="Times New Roman"/>
          <w:sz w:val="24"/>
        </w:rPr>
        <w:t xml:space="preserve"> </w:t>
      </w:r>
      <w:r w:rsidRPr="0096294E">
        <w:rPr>
          <w:rFonts w:ascii="Times New Roman" w:hAnsi="Times New Roman" w:cs="Times New Roman"/>
          <w:sz w:val="24"/>
        </w:rPr>
        <w:t>“groom” their victims.</w:t>
      </w:r>
    </w:p>
    <w:p w14:paraId="7B28E1D0"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sz w:val="24"/>
        </w:rPr>
        <w:t>Examples of sexual harassment could include, but are not limited to:</w:t>
      </w:r>
    </w:p>
    <w:p w14:paraId="6A6BD295" w14:textId="77777777" w:rsidR="00F95908" w:rsidRPr="0096294E" w:rsidRDefault="00F95908" w:rsidP="00721A9C">
      <w:pPr>
        <w:pStyle w:val="ListParagraph"/>
        <w:numPr>
          <w:ilvl w:val="1"/>
          <w:numId w:val="7"/>
        </w:numPr>
        <w:tabs>
          <w:tab w:val="left" w:pos="1514"/>
        </w:tabs>
        <w:ind w:hanging="720"/>
        <w:rPr>
          <w:sz w:val="24"/>
        </w:rPr>
      </w:pPr>
      <w:r w:rsidRPr="0096294E">
        <w:rPr>
          <w:sz w:val="24"/>
        </w:rPr>
        <w:t>Sexual</w:t>
      </w:r>
      <w:r w:rsidRPr="0096294E">
        <w:rPr>
          <w:spacing w:val="-5"/>
          <w:sz w:val="24"/>
        </w:rPr>
        <w:t xml:space="preserve"> </w:t>
      </w:r>
      <w:r w:rsidRPr="0096294E">
        <w:rPr>
          <w:sz w:val="24"/>
        </w:rPr>
        <w:t>advances</w:t>
      </w:r>
    </w:p>
    <w:p w14:paraId="457A9F3B" w14:textId="77777777" w:rsidR="00F95908" w:rsidRPr="0096294E" w:rsidRDefault="00F95908" w:rsidP="00721A9C">
      <w:pPr>
        <w:pStyle w:val="ListParagraph"/>
        <w:numPr>
          <w:ilvl w:val="1"/>
          <w:numId w:val="7"/>
        </w:numPr>
        <w:tabs>
          <w:tab w:val="left" w:pos="1514"/>
        </w:tabs>
        <w:ind w:hanging="720"/>
        <w:rPr>
          <w:sz w:val="24"/>
        </w:rPr>
      </w:pPr>
      <w:r w:rsidRPr="0096294E">
        <w:rPr>
          <w:sz w:val="24"/>
        </w:rPr>
        <w:t>Sexual epithets, jokes, written or oral references to sexual conduct,</w:t>
      </w:r>
      <w:r w:rsidRPr="0096294E">
        <w:rPr>
          <w:spacing w:val="-25"/>
          <w:sz w:val="24"/>
        </w:rPr>
        <w:t xml:space="preserve"> </w:t>
      </w:r>
      <w:r w:rsidRPr="0096294E">
        <w:rPr>
          <w:sz w:val="24"/>
        </w:rPr>
        <w:t>gossip regarding one’s sex life, and comments about an individual’s sexual activity, deficiencies, or</w:t>
      </w:r>
      <w:r w:rsidRPr="0096294E">
        <w:rPr>
          <w:spacing w:val="-16"/>
          <w:sz w:val="24"/>
        </w:rPr>
        <w:t xml:space="preserve"> </w:t>
      </w:r>
      <w:r w:rsidRPr="0096294E">
        <w:rPr>
          <w:sz w:val="24"/>
        </w:rPr>
        <w:t>prowess</w:t>
      </w:r>
    </w:p>
    <w:p w14:paraId="0C3B7301" w14:textId="77777777" w:rsidR="00F95908" w:rsidRPr="0096294E" w:rsidRDefault="00F95908" w:rsidP="00721A9C">
      <w:pPr>
        <w:pStyle w:val="ListParagraph"/>
        <w:numPr>
          <w:ilvl w:val="1"/>
          <w:numId w:val="7"/>
        </w:numPr>
        <w:tabs>
          <w:tab w:val="left" w:pos="1514"/>
        </w:tabs>
        <w:ind w:left="1514"/>
        <w:rPr>
          <w:sz w:val="24"/>
        </w:rPr>
      </w:pPr>
      <w:r w:rsidRPr="0096294E">
        <w:rPr>
          <w:sz w:val="24"/>
        </w:rPr>
        <w:t>Verbal abuse of a sexual</w:t>
      </w:r>
      <w:r w:rsidRPr="0096294E">
        <w:rPr>
          <w:spacing w:val="-7"/>
          <w:sz w:val="24"/>
        </w:rPr>
        <w:t xml:space="preserve"> </w:t>
      </w:r>
      <w:r w:rsidRPr="0096294E">
        <w:rPr>
          <w:sz w:val="24"/>
        </w:rPr>
        <w:t>nature</w:t>
      </w:r>
    </w:p>
    <w:p w14:paraId="5FB7954C" w14:textId="77777777" w:rsidR="00F95908" w:rsidRPr="0096294E" w:rsidRDefault="00F95908" w:rsidP="00721A9C">
      <w:pPr>
        <w:pStyle w:val="ListParagraph"/>
        <w:numPr>
          <w:ilvl w:val="1"/>
          <w:numId w:val="7"/>
        </w:numPr>
        <w:tabs>
          <w:tab w:val="left" w:pos="1514"/>
        </w:tabs>
        <w:ind w:left="1514"/>
        <w:rPr>
          <w:sz w:val="24"/>
        </w:rPr>
      </w:pPr>
      <w:r w:rsidRPr="0096294E">
        <w:rPr>
          <w:sz w:val="24"/>
        </w:rPr>
        <w:t>Displaying sexually suggestive objects, pictures, or</w:t>
      </w:r>
      <w:r w:rsidRPr="0096294E">
        <w:rPr>
          <w:spacing w:val="-34"/>
          <w:sz w:val="24"/>
        </w:rPr>
        <w:t xml:space="preserve"> </w:t>
      </w:r>
      <w:r w:rsidRPr="0096294E">
        <w:rPr>
          <w:sz w:val="24"/>
        </w:rPr>
        <w:t>drawings</w:t>
      </w:r>
    </w:p>
    <w:p w14:paraId="20E77DB2" w14:textId="77777777" w:rsidR="00F95908" w:rsidRPr="0096294E" w:rsidRDefault="00F95908" w:rsidP="00721A9C">
      <w:pPr>
        <w:pStyle w:val="ListParagraph"/>
        <w:numPr>
          <w:ilvl w:val="1"/>
          <w:numId w:val="7"/>
        </w:numPr>
        <w:tabs>
          <w:tab w:val="left" w:pos="1514"/>
        </w:tabs>
        <w:ind w:hanging="720"/>
        <w:rPr>
          <w:sz w:val="24"/>
        </w:rPr>
      </w:pPr>
      <w:r w:rsidRPr="0096294E">
        <w:rPr>
          <w:sz w:val="24"/>
        </w:rPr>
        <w:t>Sexual leering or whistling, any inappropriate physical contact, such</w:t>
      </w:r>
      <w:r w:rsidRPr="0096294E">
        <w:rPr>
          <w:spacing w:val="-25"/>
          <w:sz w:val="24"/>
        </w:rPr>
        <w:t xml:space="preserve"> </w:t>
      </w:r>
      <w:r w:rsidRPr="0096294E">
        <w:rPr>
          <w:sz w:val="24"/>
        </w:rPr>
        <w:t>as brushing or touching, obscene language or gestures, and suggestive or insulting</w:t>
      </w:r>
      <w:r w:rsidRPr="0096294E">
        <w:rPr>
          <w:spacing w:val="-4"/>
          <w:sz w:val="24"/>
        </w:rPr>
        <w:t xml:space="preserve"> </w:t>
      </w:r>
      <w:r w:rsidRPr="0096294E">
        <w:rPr>
          <w:sz w:val="24"/>
        </w:rPr>
        <w:t>comments</w:t>
      </w:r>
    </w:p>
    <w:p w14:paraId="6BCDDD85" w14:textId="77777777" w:rsidR="00F95908" w:rsidRPr="0096294E" w:rsidRDefault="00F95908" w:rsidP="00721A9C">
      <w:pPr>
        <w:pStyle w:val="BodyText"/>
        <w:rPr>
          <w:rFonts w:ascii="Times New Roman" w:hAnsi="Times New Roman" w:cs="Times New Roman"/>
          <w:sz w:val="24"/>
        </w:rPr>
      </w:pPr>
    </w:p>
    <w:p w14:paraId="53B81893"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 xml:space="preserve">Youth Services: </w:t>
      </w:r>
      <w:r w:rsidRPr="0096294E">
        <w:rPr>
          <w:rFonts w:ascii="Times New Roman" w:hAnsi="Times New Roman" w:cs="Times New Roman"/>
          <w:sz w:val="24"/>
        </w:rPr>
        <w:t>Rotary support of any Rotary International approved youth program including but not limited to:  Youth Exchange, Interact, RYLA Youth Program, etc.</w:t>
      </w:r>
    </w:p>
    <w:p w14:paraId="5893908C" w14:textId="77777777" w:rsidR="00F95908" w:rsidRPr="0096294E" w:rsidRDefault="00F95908" w:rsidP="00721A9C">
      <w:pPr>
        <w:pStyle w:val="BodyText"/>
        <w:spacing w:before="9"/>
        <w:rPr>
          <w:rFonts w:ascii="Times New Roman" w:hAnsi="Times New Roman" w:cs="Times New Roman"/>
          <w:sz w:val="24"/>
        </w:rPr>
      </w:pPr>
    </w:p>
    <w:p w14:paraId="301D4033" w14:textId="77777777" w:rsidR="00F95908" w:rsidRPr="0096294E" w:rsidRDefault="00F95908" w:rsidP="00721A9C">
      <w:pPr>
        <w:pStyle w:val="ListParagraph"/>
        <w:numPr>
          <w:ilvl w:val="0"/>
          <w:numId w:val="8"/>
        </w:numPr>
        <w:tabs>
          <w:tab w:val="left" w:pos="341"/>
        </w:tabs>
        <w:ind w:firstLine="0"/>
        <w:rPr>
          <w:sz w:val="24"/>
        </w:rPr>
      </w:pPr>
      <w:r w:rsidRPr="0096294E">
        <w:rPr>
          <w:b/>
          <w:sz w:val="24"/>
        </w:rPr>
        <w:t xml:space="preserve">Incorporation of District Youth Exchange Program and Liability Insurance </w:t>
      </w:r>
      <w:r w:rsidRPr="0096294E">
        <w:rPr>
          <w:sz w:val="24"/>
        </w:rPr>
        <w:t>Rotary District 7120 Youth Exchange program is incorporated as part of the Rotary District 7170 Youth Exchange Program, Incorporated and is incorporated under the</w:t>
      </w:r>
      <w:r w:rsidRPr="0096294E">
        <w:rPr>
          <w:spacing w:val="-31"/>
          <w:sz w:val="24"/>
        </w:rPr>
        <w:t xml:space="preserve"> </w:t>
      </w:r>
      <w:r w:rsidRPr="0096294E">
        <w:rPr>
          <w:sz w:val="24"/>
        </w:rPr>
        <w:t>laws of the state/province/country of United State of America. The District 7120 is a member district of Empire State Youth Exchange, Inc. In addition, each district program is also required to carry adequate general liability insurance with coverage and limits appropriate for its geographic</w:t>
      </w:r>
      <w:r w:rsidRPr="0096294E">
        <w:rPr>
          <w:spacing w:val="-14"/>
          <w:sz w:val="24"/>
        </w:rPr>
        <w:t xml:space="preserve"> </w:t>
      </w:r>
      <w:r w:rsidRPr="0096294E">
        <w:rPr>
          <w:sz w:val="24"/>
        </w:rPr>
        <w:t>location.</w:t>
      </w:r>
    </w:p>
    <w:p w14:paraId="6D34A93C" w14:textId="77777777" w:rsidR="00F95908" w:rsidRPr="0096294E" w:rsidRDefault="00F95908" w:rsidP="00721A9C">
      <w:pPr>
        <w:pStyle w:val="BodyText"/>
        <w:spacing w:before="7"/>
        <w:rPr>
          <w:rFonts w:ascii="Times New Roman" w:hAnsi="Times New Roman" w:cs="Times New Roman"/>
          <w:sz w:val="24"/>
        </w:rPr>
      </w:pPr>
    </w:p>
    <w:p w14:paraId="184D524B" w14:textId="77777777" w:rsidR="00F95908" w:rsidRPr="0096294E" w:rsidRDefault="00F95908" w:rsidP="00721A9C">
      <w:pPr>
        <w:pStyle w:val="ListParagraph"/>
        <w:numPr>
          <w:ilvl w:val="0"/>
          <w:numId w:val="8"/>
        </w:numPr>
        <w:tabs>
          <w:tab w:val="left" w:pos="341"/>
        </w:tabs>
        <w:spacing w:line="274" w:lineRule="exact"/>
        <w:ind w:left="340"/>
        <w:rPr>
          <w:b/>
          <w:sz w:val="24"/>
        </w:rPr>
      </w:pPr>
      <w:r w:rsidRPr="0096294E">
        <w:rPr>
          <w:b/>
          <w:sz w:val="24"/>
        </w:rPr>
        <w:t>Volunteer Selection and</w:t>
      </w:r>
      <w:r w:rsidRPr="0096294E">
        <w:rPr>
          <w:b/>
          <w:spacing w:val="-13"/>
          <w:sz w:val="24"/>
        </w:rPr>
        <w:t xml:space="preserve"> </w:t>
      </w:r>
      <w:r w:rsidRPr="0096294E">
        <w:rPr>
          <w:b/>
          <w:sz w:val="24"/>
        </w:rPr>
        <w:t>Screening</w:t>
      </w:r>
    </w:p>
    <w:p w14:paraId="695AC582" w14:textId="77777777" w:rsidR="00F95908" w:rsidRPr="0096294E" w:rsidRDefault="00F95908" w:rsidP="00721A9C">
      <w:pPr>
        <w:ind w:left="100"/>
        <w:jc w:val="both"/>
        <w:rPr>
          <w:rFonts w:ascii="Times New Roman" w:hAnsi="Times New Roman" w:cs="Times New Roman"/>
          <w:sz w:val="24"/>
        </w:rPr>
      </w:pPr>
      <w:r w:rsidRPr="0096294E">
        <w:rPr>
          <w:rFonts w:ascii="Times New Roman" w:hAnsi="Times New Roman" w:cs="Times New Roman"/>
          <w:sz w:val="24"/>
        </w:rPr>
        <w:t>The following screening steps must be completed prior to participation in Youth Services activities. District 7120 will maintain all records of criminal background checks, waivers, and screening for adults working with minors in accordance with our retention policy.</w:t>
      </w:r>
    </w:p>
    <w:p w14:paraId="5A580A41"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 xml:space="preserve">All volunteers </w:t>
      </w:r>
      <w:r w:rsidRPr="0096294E">
        <w:rPr>
          <w:rFonts w:ascii="Times New Roman" w:hAnsi="Times New Roman" w:cs="Times New Roman"/>
          <w:sz w:val="24"/>
        </w:rPr>
        <w:t>interested in participating in District 7120 Youth Services programs must:</w:t>
      </w:r>
    </w:p>
    <w:p w14:paraId="7E8E4D61" w14:textId="77777777" w:rsidR="00F95908" w:rsidRPr="0096294E" w:rsidRDefault="00F95908" w:rsidP="00721A9C">
      <w:pPr>
        <w:pStyle w:val="ListParagraph"/>
        <w:numPr>
          <w:ilvl w:val="1"/>
          <w:numId w:val="8"/>
        </w:numPr>
        <w:tabs>
          <w:tab w:val="left" w:pos="1514"/>
        </w:tabs>
        <w:ind w:hanging="720"/>
        <w:rPr>
          <w:sz w:val="24"/>
        </w:rPr>
      </w:pPr>
      <w:r w:rsidRPr="0096294E">
        <w:rPr>
          <w:sz w:val="24"/>
        </w:rPr>
        <w:t xml:space="preserve">Complete a </w:t>
      </w:r>
      <w:r w:rsidRPr="0096294E">
        <w:rPr>
          <w:i/>
          <w:sz w:val="24"/>
        </w:rPr>
        <w:t xml:space="preserve">Youth Volunteer Affidavit </w:t>
      </w:r>
      <w:r w:rsidRPr="0096294E">
        <w:rPr>
          <w:sz w:val="24"/>
        </w:rPr>
        <w:t>form and authorize the district to conduct a criminal background check (subject to local laws and</w:t>
      </w:r>
      <w:r w:rsidRPr="0096294E">
        <w:rPr>
          <w:spacing w:val="-17"/>
          <w:sz w:val="24"/>
        </w:rPr>
        <w:t xml:space="preserve"> </w:t>
      </w:r>
      <w:r w:rsidRPr="0096294E">
        <w:rPr>
          <w:sz w:val="24"/>
        </w:rPr>
        <w:t>practices).</w:t>
      </w:r>
    </w:p>
    <w:p w14:paraId="343B866A" w14:textId="77777777" w:rsidR="00F95908" w:rsidRPr="0096294E" w:rsidRDefault="00F95908" w:rsidP="00721A9C">
      <w:pPr>
        <w:pStyle w:val="ListParagraph"/>
        <w:numPr>
          <w:ilvl w:val="1"/>
          <w:numId w:val="8"/>
        </w:numPr>
        <w:tabs>
          <w:tab w:val="left" w:pos="1514"/>
        </w:tabs>
        <w:ind w:left="1514"/>
        <w:rPr>
          <w:sz w:val="24"/>
        </w:rPr>
      </w:pPr>
      <w:r w:rsidRPr="0096294E">
        <w:rPr>
          <w:sz w:val="24"/>
        </w:rPr>
        <w:t>Undergo personal</w:t>
      </w:r>
      <w:r w:rsidRPr="0096294E">
        <w:rPr>
          <w:spacing w:val="-16"/>
          <w:sz w:val="24"/>
        </w:rPr>
        <w:t xml:space="preserve"> </w:t>
      </w:r>
      <w:r w:rsidRPr="0096294E">
        <w:rPr>
          <w:sz w:val="24"/>
        </w:rPr>
        <w:t>interviews.</w:t>
      </w:r>
    </w:p>
    <w:p w14:paraId="6AA053DE" w14:textId="77777777" w:rsidR="00F95908" w:rsidRPr="0096294E" w:rsidRDefault="00F95908" w:rsidP="00721A9C">
      <w:pPr>
        <w:pStyle w:val="ListParagraph"/>
        <w:numPr>
          <w:ilvl w:val="1"/>
          <w:numId w:val="8"/>
        </w:numPr>
        <w:tabs>
          <w:tab w:val="left" w:pos="1514"/>
        </w:tabs>
        <w:ind w:left="1514"/>
        <w:rPr>
          <w:sz w:val="24"/>
        </w:rPr>
      </w:pPr>
      <w:r w:rsidRPr="0096294E">
        <w:rPr>
          <w:sz w:val="24"/>
        </w:rPr>
        <w:t>Provide a list of references for the district to</w:t>
      </w:r>
      <w:r w:rsidRPr="0096294E">
        <w:rPr>
          <w:spacing w:val="-11"/>
          <w:sz w:val="24"/>
        </w:rPr>
        <w:t xml:space="preserve"> </w:t>
      </w:r>
      <w:r w:rsidRPr="0096294E">
        <w:rPr>
          <w:sz w:val="24"/>
        </w:rPr>
        <w:t>check.</w:t>
      </w:r>
    </w:p>
    <w:p w14:paraId="23BE50CE" w14:textId="77777777" w:rsidR="00F95908" w:rsidRPr="0096294E" w:rsidRDefault="00F95908" w:rsidP="00721A9C">
      <w:pPr>
        <w:pStyle w:val="ListParagraph"/>
        <w:numPr>
          <w:ilvl w:val="1"/>
          <w:numId w:val="8"/>
        </w:numPr>
        <w:tabs>
          <w:tab w:val="left" w:pos="1514"/>
        </w:tabs>
        <w:ind w:hanging="720"/>
        <w:rPr>
          <w:sz w:val="24"/>
        </w:rPr>
      </w:pPr>
      <w:r w:rsidRPr="0096294E">
        <w:rPr>
          <w:sz w:val="24"/>
        </w:rPr>
        <w:t>Meet RI and district eligibility requirements for working with students. RI requires that any volunteer who has admitted to, been convicted of, or otherwise found to have engaged in sexual abuse or harassment be prohibited from working with youth in a Rotary context. If an individual is accused of sexual abuse or harassment, and the investigation into the</w:t>
      </w:r>
      <w:r w:rsidRPr="0096294E">
        <w:rPr>
          <w:spacing w:val="-20"/>
          <w:sz w:val="24"/>
        </w:rPr>
        <w:t xml:space="preserve"> </w:t>
      </w:r>
      <w:r w:rsidRPr="0096294E">
        <w:rPr>
          <w:sz w:val="24"/>
        </w:rPr>
        <w:t>claim is inconclusive, then, for the safety of youth participants and the protection of the accused, additional safeguards must be put in place to assure the protection of any youth with whom the individual may have future conduct. A person later cleared of charges may apply to be reinstated to participate in youth programs. Reinstatement is not a right, and no guarantee is made that he or she will be reinstated to his or her former position.</w:t>
      </w:r>
    </w:p>
    <w:p w14:paraId="572EAA8D" w14:textId="77777777" w:rsidR="00F95908" w:rsidRPr="0096294E" w:rsidRDefault="00F95908" w:rsidP="00721A9C">
      <w:pPr>
        <w:pStyle w:val="ListParagraph"/>
        <w:numPr>
          <w:ilvl w:val="1"/>
          <w:numId w:val="8"/>
        </w:numPr>
        <w:tabs>
          <w:tab w:val="left" w:pos="1514"/>
        </w:tabs>
        <w:ind w:hanging="720"/>
        <w:rPr>
          <w:sz w:val="24"/>
        </w:rPr>
      </w:pPr>
      <w:r w:rsidRPr="0096294E">
        <w:rPr>
          <w:sz w:val="24"/>
        </w:rPr>
        <w:t>Understand and comply with RI and district guidelines for the</w:t>
      </w:r>
      <w:r w:rsidRPr="0096294E">
        <w:rPr>
          <w:spacing w:val="-20"/>
          <w:sz w:val="24"/>
        </w:rPr>
        <w:t xml:space="preserve"> </w:t>
      </w:r>
      <w:r w:rsidRPr="0096294E">
        <w:rPr>
          <w:sz w:val="24"/>
        </w:rPr>
        <w:t>Youth Services</w:t>
      </w:r>
      <w:r w:rsidRPr="0096294E">
        <w:rPr>
          <w:spacing w:val="-10"/>
          <w:sz w:val="24"/>
        </w:rPr>
        <w:t xml:space="preserve"> </w:t>
      </w:r>
      <w:r w:rsidRPr="0096294E">
        <w:rPr>
          <w:sz w:val="24"/>
        </w:rPr>
        <w:t>programs.</w:t>
      </w:r>
    </w:p>
    <w:p w14:paraId="43388DA9" w14:textId="77777777" w:rsidR="00F95908" w:rsidRPr="0096294E" w:rsidRDefault="00F95908" w:rsidP="00721A9C">
      <w:pPr>
        <w:spacing w:before="44"/>
        <w:rPr>
          <w:rFonts w:ascii="Times New Roman" w:hAnsi="Times New Roman" w:cs="Times New Roman"/>
          <w:sz w:val="24"/>
        </w:rPr>
      </w:pPr>
      <w:r w:rsidRPr="0096294E">
        <w:rPr>
          <w:rFonts w:ascii="Times New Roman" w:hAnsi="Times New Roman" w:cs="Times New Roman"/>
          <w:b/>
          <w:i/>
          <w:sz w:val="24"/>
        </w:rPr>
        <w:t xml:space="preserve">Host families </w:t>
      </w:r>
      <w:r w:rsidRPr="0096294E">
        <w:rPr>
          <w:rFonts w:ascii="Times New Roman" w:hAnsi="Times New Roman" w:cs="Times New Roman"/>
          <w:sz w:val="24"/>
        </w:rPr>
        <w:t>must meet the following selection and screening requirements, in addition to those listed above.</w:t>
      </w:r>
    </w:p>
    <w:p w14:paraId="6B9F5D77" w14:textId="77777777" w:rsidR="00F95908" w:rsidRPr="0096294E" w:rsidRDefault="00F95908" w:rsidP="00721A9C">
      <w:pPr>
        <w:pStyle w:val="ListParagraph"/>
        <w:numPr>
          <w:ilvl w:val="1"/>
          <w:numId w:val="8"/>
        </w:numPr>
        <w:tabs>
          <w:tab w:val="left" w:pos="1514"/>
        </w:tabs>
        <w:ind w:hanging="720"/>
        <w:rPr>
          <w:sz w:val="24"/>
        </w:rPr>
      </w:pPr>
      <w:r w:rsidRPr="0096294E">
        <w:rPr>
          <w:sz w:val="24"/>
        </w:rPr>
        <w:t>Host families must undergo a comprehensive interview that</w:t>
      </w:r>
      <w:r w:rsidRPr="0096294E">
        <w:rPr>
          <w:spacing w:val="-21"/>
          <w:sz w:val="24"/>
        </w:rPr>
        <w:t xml:space="preserve"> </w:t>
      </w:r>
      <w:r w:rsidRPr="0096294E">
        <w:rPr>
          <w:sz w:val="24"/>
        </w:rPr>
        <w:t>determines their suitability for hosting exchange students. This should</w:t>
      </w:r>
      <w:r w:rsidRPr="0096294E">
        <w:rPr>
          <w:spacing w:val="-31"/>
          <w:sz w:val="24"/>
        </w:rPr>
        <w:t xml:space="preserve"> </w:t>
      </w:r>
      <w:r w:rsidRPr="0096294E">
        <w:rPr>
          <w:sz w:val="24"/>
        </w:rPr>
        <w:t>include:</w:t>
      </w:r>
    </w:p>
    <w:p w14:paraId="5BD18C99" w14:textId="77777777" w:rsidR="00F95908" w:rsidRPr="0096294E" w:rsidRDefault="00F95908" w:rsidP="00721A9C">
      <w:pPr>
        <w:ind w:left="1538"/>
        <w:rPr>
          <w:rFonts w:ascii="Times New Roman" w:hAnsi="Times New Roman" w:cs="Times New Roman"/>
          <w:sz w:val="24"/>
        </w:rPr>
      </w:pPr>
      <w:proofErr w:type="gramStart"/>
      <w:r w:rsidRPr="0096294E">
        <w:rPr>
          <w:rFonts w:ascii="Times New Roman" w:hAnsi="Times New Roman" w:cs="Times New Roman"/>
          <w:sz w:val="20"/>
        </w:rPr>
        <w:t xml:space="preserve">  </w:t>
      </w:r>
      <w:r w:rsidRPr="0096294E">
        <w:rPr>
          <w:rFonts w:ascii="Times New Roman" w:hAnsi="Times New Roman" w:cs="Times New Roman"/>
          <w:sz w:val="24"/>
        </w:rPr>
        <w:t>Demonstrated</w:t>
      </w:r>
      <w:proofErr w:type="gramEnd"/>
      <w:r w:rsidRPr="0096294E">
        <w:rPr>
          <w:rFonts w:ascii="Times New Roman" w:hAnsi="Times New Roman" w:cs="Times New Roman"/>
          <w:sz w:val="24"/>
        </w:rPr>
        <w:t xml:space="preserve"> commitment to the safety and security of students</w:t>
      </w:r>
    </w:p>
    <w:p w14:paraId="110BB8DB" w14:textId="77777777" w:rsidR="00F95908" w:rsidRPr="0096294E" w:rsidRDefault="00F95908" w:rsidP="00721A9C">
      <w:pPr>
        <w:ind w:left="2261" w:hanging="721"/>
        <w:rPr>
          <w:rFonts w:ascii="Times New Roman" w:hAnsi="Times New Roman" w:cs="Times New Roman"/>
          <w:sz w:val="24"/>
        </w:rPr>
      </w:pPr>
      <w:r w:rsidRPr="0096294E">
        <w:rPr>
          <w:rFonts w:ascii="Times New Roman" w:hAnsi="Times New Roman" w:cs="Times New Roman"/>
          <w:sz w:val="20"/>
        </w:rPr>
        <w:t xml:space="preserve"> </w:t>
      </w:r>
      <w:r w:rsidRPr="0096294E">
        <w:rPr>
          <w:rFonts w:ascii="Times New Roman" w:hAnsi="Times New Roman" w:cs="Times New Roman"/>
          <w:sz w:val="24"/>
        </w:rPr>
        <w:t>Motivation for hosting a student is consistent with Rotary ideals of international understanding and cultural exchange</w:t>
      </w:r>
    </w:p>
    <w:p w14:paraId="09BF52EC" w14:textId="77777777" w:rsidR="00F95908" w:rsidRPr="0096294E" w:rsidRDefault="00F95908" w:rsidP="00721A9C">
      <w:pPr>
        <w:ind w:left="2261" w:hanging="721"/>
        <w:rPr>
          <w:rFonts w:ascii="Times New Roman" w:hAnsi="Times New Roman" w:cs="Times New Roman"/>
          <w:sz w:val="24"/>
        </w:rPr>
      </w:pPr>
      <w:r w:rsidRPr="0096294E">
        <w:rPr>
          <w:rFonts w:ascii="Times New Roman" w:hAnsi="Times New Roman" w:cs="Times New Roman"/>
          <w:sz w:val="20"/>
        </w:rPr>
        <w:t xml:space="preserve"> </w:t>
      </w:r>
      <w:r w:rsidRPr="0096294E">
        <w:rPr>
          <w:rFonts w:ascii="Times New Roman" w:hAnsi="Times New Roman" w:cs="Times New Roman"/>
          <w:sz w:val="24"/>
        </w:rPr>
        <w:t>Financial ability to provide adequate accommodations (room and board) for the student</w:t>
      </w:r>
    </w:p>
    <w:p w14:paraId="0BDCE567" w14:textId="77777777" w:rsidR="00F95908" w:rsidRPr="0096294E" w:rsidRDefault="00F95908" w:rsidP="00721A9C">
      <w:pPr>
        <w:ind w:left="2261" w:hanging="721"/>
        <w:rPr>
          <w:rFonts w:ascii="Times New Roman" w:hAnsi="Times New Roman" w:cs="Times New Roman"/>
          <w:sz w:val="24"/>
        </w:rPr>
      </w:pPr>
      <w:r w:rsidRPr="0096294E">
        <w:rPr>
          <w:rFonts w:ascii="Times New Roman" w:hAnsi="Times New Roman" w:cs="Times New Roman"/>
          <w:sz w:val="20"/>
        </w:rPr>
        <w:lastRenderedPageBreak/>
        <w:t xml:space="preserve"> </w:t>
      </w:r>
      <w:r w:rsidRPr="0096294E">
        <w:rPr>
          <w:rFonts w:ascii="Times New Roman" w:hAnsi="Times New Roman" w:cs="Times New Roman"/>
          <w:sz w:val="24"/>
        </w:rPr>
        <w:t>Aptitude for providing appropriate supervision and parental responsibility that ensures the student’s well being</w:t>
      </w:r>
    </w:p>
    <w:p w14:paraId="345966B4" w14:textId="77777777" w:rsidR="00F95908" w:rsidRPr="0096294E" w:rsidRDefault="00F95908" w:rsidP="00721A9C">
      <w:pPr>
        <w:ind w:left="2261" w:hanging="421"/>
        <w:rPr>
          <w:rFonts w:ascii="Times New Roman" w:hAnsi="Times New Roman" w:cs="Times New Roman"/>
          <w:sz w:val="24"/>
        </w:rPr>
      </w:pPr>
      <w:r w:rsidRPr="0096294E">
        <w:rPr>
          <w:rFonts w:ascii="Times New Roman" w:hAnsi="Times New Roman" w:cs="Times New Roman"/>
          <w:sz w:val="24"/>
        </w:rPr>
        <w:t>Must meet all the requirements of the US Department of State, Rotary International, ESYE, Inc., &amp; District 7120 Youth Exchange.</w:t>
      </w:r>
    </w:p>
    <w:p w14:paraId="64C5C967" w14:textId="77777777" w:rsidR="00F95908" w:rsidRPr="0096294E" w:rsidRDefault="00F95908" w:rsidP="00721A9C">
      <w:pPr>
        <w:pStyle w:val="ListParagraph"/>
        <w:numPr>
          <w:ilvl w:val="1"/>
          <w:numId w:val="8"/>
        </w:numPr>
        <w:tabs>
          <w:tab w:val="left" w:pos="1514"/>
        </w:tabs>
        <w:ind w:left="1514"/>
        <w:rPr>
          <w:sz w:val="24"/>
        </w:rPr>
      </w:pPr>
      <w:r w:rsidRPr="0096294E">
        <w:rPr>
          <w:sz w:val="24"/>
        </w:rPr>
        <w:t>Host families must complete a written</w:t>
      </w:r>
      <w:r w:rsidRPr="0096294E">
        <w:rPr>
          <w:spacing w:val="-17"/>
          <w:sz w:val="24"/>
        </w:rPr>
        <w:t xml:space="preserve"> </w:t>
      </w:r>
      <w:r w:rsidRPr="0096294E">
        <w:rPr>
          <w:sz w:val="24"/>
        </w:rPr>
        <w:t>application.</w:t>
      </w:r>
    </w:p>
    <w:p w14:paraId="12CC4F3C" w14:textId="77777777" w:rsidR="00F95908" w:rsidRPr="0096294E" w:rsidRDefault="00F95908" w:rsidP="00721A9C">
      <w:pPr>
        <w:pStyle w:val="ListParagraph"/>
        <w:numPr>
          <w:ilvl w:val="1"/>
          <w:numId w:val="8"/>
        </w:numPr>
        <w:tabs>
          <w:tab w:val="left" w:pos="1514"/>
        </w:tabs>
        <w:ind w:hanging="720"/>
        <w:rPr>
          <w:sz w:val="24"/>
        </w:rPr>
      </w:pPr>
      <w:r w:rsidRPr="0096294E">
        <w:rPr>
          <w:sz w:val="24"/>
        </w:rPr>
        <w:t>Home visits must be conducted for each family and should include both announced and unannounced visits, both prior to and during the placement. Home visits must be conducted annually, even for repeat</w:t>
      </w:r>
      <w:r w:rsidRPr="0096294E">
        <w:rPr>
          <w:spacing w:val="-18"/>
          <w:sz w:val="24"/>
        </w:rPr>
        <w:t xml:space="preserve"> </w:t>
      </w:r>
      <w:r w:rsidRPr="0096294E">
        <w:rPr>
          <w:sz w:val="24"/>
        </w:rPr>
        <w:t>host families.</w:t>
      </w:r>
    </w:p>
    <w:p w14:paraId="430869F8" w14:textId="6B18D437" w:rsidR="00F95908" w:rsidRPr="0096294E" w:rsidRDefault="00F95908" w:rsidP="00721A9C">
      <w:pPr>
        <w:pStyle w:val="ListParagraph"/>
        <w:numPr>
          <w:ilvl w:val="1"/>
          <w:numId w:val="8"/>
        </w:numPr>
        <w:tabs>
          <w:tab w:val="left" w:pos="1514"/>
        </w:tabs>
        <w:ind w:hanging="720"/>
        <w:rPr>
          <w:sz w:val="24"/>
        </w:rPr>
      </w:pPr>
      <w:r w:rsidRPr="0096294E">
        <w:rPr>
          <w:sz w:val="24"/>
        </w:rPr>
        <w:t>All adult residents 18 years of age or older in the host home must meet the selection and screening guidelines. This includes adult children of the</w:t>
      </w:r>
      <w:r w:rsidRPr="0096294E">
        <w:rPr>
          <w:spacing w:val="-14"/>
          <w:sz w:val="24"/>
        </w:rPr>
        <w:t xml:space="preserve"> </w:t>
      </w:r>
      <w:r w:rsidRPr="0096294E">
        <w:rPr>
          <w:sz w:val="24"/>
        </w:rPr>
        <w:t>host family and other members of the extended family that reside in the home either on a full- or part-time</w:t>
      </w:r>
      <w:r w:rsidRPr="0096294E">
        <w:rPr>
          <w:spacing w:val="-13"/>
          <w:sz w:val="24"/>
        </w:rPr>
        <w:t xml:space="preserve"> </w:t>
      </w:r>
      <w:r w:rsidRPr="0096294E">
        <w:rPr>
          <w:sz w:val="24"/>
        </w:rPr>
        <w:t>basis.</w:t>
      </w:r>
      <w:r w:rsidR="00721A9C">
        <w:rPr>
          <w:sz w:val="24"/>
        </w:rPr>
        <w:br/>
      </w:r>
    </w:p>
    <w:p w14:paraId="34D61946"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 xml:space="preserve">Rotarian counselors &amp; officers </w:t>
      </w:r>
      <w:r w:rsidRPr="0096294E">
        <w:rPr>
          <w:rFonts w:ascii="Times New Roman" w:hAnsi="Times New Roman" w:cs="Times New Roman"/>
          <w:sz w:val="24"/>
        </w:rPr>
        <w:t xml:space="preserve">must meet the criteria for </w:t>
      </w:r>
      <w:r w:rsidRPr="0096294E">
        <w:rPr>
          <w:rFonts w:ascii="Times New Roman" w:hAnsi="Times New Roman" w:cs="Times New Roman"/>
          <w:i/>
          <w:sz w:val="24"/>
        </w:rPr>
        <w:t>All Volunteers</w:t>
      </w:r>
      <w:r w:rsidRPr="0096294E">
        <w:rPr>
          <w:rFonts w:ascii="Times New Roman" w:hAnsi="Times New Roman" w:cs="Times New Roman"/>
          <w:sz w:val="24"/>
        </w:rPr>
        <w:t>, as well as the following:</w:t>
      </w:r>
    </w:p>
    <w:p w14:paraId="14946587" w14:textId="77777777" w:rsidR="00F95908" w:rsidRPr="0096294E" w:rsidRDefault="00F95908" w:rsidP="00721A9C">
      <w:pPr>
        <w:pStyle w:val="Heading5"/>
        <w:numPr>
          <w:ilvl w:val="1"/>
          <w:numId w:val="8"/>
        </w:numPr>
        <w:tabs>
          <w:tab w:val="left" w:pos="1514"/>
        </w:tabs>
        <w:ind w:left="1514"/>
      </w:pPr>
      <w:r w:rsidRPr="0096294E">
        <w:t>Counselors &amp; officers must not be a member of the student’s host</w:t>
      </w:r>
      <w:r w:rsidRPr="0096294E">
        <w:rPr>
          <w:spacing w:val="-12"/>
        </w:rPr>
        <w:t xml:space="preserve"> </w:t>
      </w:r>
      <w:r w:rsidRPr="0096294E">
        <w:t>families</w:t>
      </w:r>
    </w:p>
    <w:p w14:paraId="1C07B061" w14:textId="6475F93E" w:rsidR="00F95908" w:rsidRDefault="00F95908" w:rsidP="00721A9C">
      <w:pPr>
        <w:pStyle w:val="ListParagraph"/>
        <w:numPr>
          <w:ilvl w:val="1"/>
          <w:numId w:val="8"/>
        </w:numPr>
        <w:tabs>
          <w:tab w:val="left" w:pos="1514"/>
        </w:tabs>
        <w:ind w:left="820" w:firstLine="0"/>
        <w:jc w:val="both"/>
        <w:rPr>
          <w:sz w:val="24"/>
        </w:rPr>
      </w:pPr>
      <w:r w:rsidRPr="0096294E">
        <w:rPr>
          <w:sz w:val="24"/>
        </w:rPr>
        <w:t>Counselors &amp; officers must be trained in responding to any problems or concerns which may arise during the exchange, which may include instances of physical, sexual, or emotional abuse or</w:t>
      </w:r>
      <w:r w:rsidRPr="0096294E">
        <w:rPr>
          <w:spacing w:val="-18"/>
          <w:sz w:val="24"/>
        </w:rPr>
        <w:t xml:space="preserve"> </w:t>
      </w:r>
      <w:r w:rsidRPr="0096294E">
        <w:rPr>
          <w:sz w:val="24"/>
        </w:rPr>
        <w:t>harassment.</w:t>
      </w:r>
    </w:p>
    <w:p w14:paraId="1CE7B158" w14:textId="194CFCE9" w:rsidR="00721A9C" w:rsidRPr="0096294E" w:rsidRDefault="00721A9C" w:rsidP="00721A9C">
      <w:pPr>
        <w:pStyle w:val="ListParagraph"/>
        <w:tabs>
          <w:tab w:val="left" w:pos="1514"/>
        </w:tabs>
        <w:ind w:left="820" w:firstLine="0"/>
        <w:jc w:val="both"/>
        <w:rPr>
          <w:sz w:val="24"/>
        </w:rPr>
      </w:pPr>
    </w:p>
    <w:p w14:paraId="6E0645E3" w14:textId="77777777" w:rsidR="00F95908" w:rsidRPr="0096294E" w:rsidRDefault="00F95908" w:rsidP="00721A9C">
      <w:pPr>
        <w:pStyle w:val="ListParagraph"/>
        <w:numPr>
          <w:ilvl w:val="0"/>
          <w:numId w:val="8"/>
        </w:numPr>
        <w:tabs>
          <w:tab w:val="left" w:pos="341"/>
        </w:tabs>
        <w:spacing w:before="9" w:line="274" w:lineRule="exact"/>
        <w:ind w:left="340"/>
        <w:rPr>
          <w:b/>
          <w:sz w:val="24"/>
        </w:rPr>
      </w:pPr>
      <w:r w:rsidRPr="0096294E">
        <w:rPr>
          <w:b/>
          <w:sz w:val="24"/>
        </w:rPr>
        <w:t>Youth Exchange Student Selection and</w:t>
      </w:r>
      <w:r w:rsidRPr="0096294E">
        <w:rPr>
          <w:b/>
          <w:spacing w:val="-16"/>
          <w:sz w:val="24"/>
        </w:rPr>
        <w:t xml:space="preserve"> </w:t>
      </w:r>
      <w:r w:rsidRPr="0096294E">
        <w:rPr>
          <w:b/>
          <w:sz w:val="24"/>
        </w:rPr>
        <w:t>Screening</w:t>
      </w:r>
    </w:p>
    <w:p w14:paraId="01B40EB4" w14:textId="77777777" w:rsidR="00F95908" w:rsidRPr="0096294E" w:rsidRDefault="00F95908" w:rsidP="00721A9C">
      <w:pPr>
        <w:ind w:left="820" w:hanging="720"/>
        <w:rPr>
          <w:rFonts w:ascii="Times New Roman" w:hAnsi="Times New Roman" w:cs="Times New Roman"/>
          <w:sz w:val="24"/>
        </w:rPr>
      </w:pPr>
      <w:r w:rsidRPr="0096294E">
        <w:rPr>
          <w:rFonts w:ascii="Times New Roman" w:hAnsi="Times New Roman" w:cs="Times New Roman"/>
          <w:b/>
          <w:i/>
          <w:sz w:val="24"/>
        </w:rPr>
        <w:t xml:space="preserve">All students </w:t>
      </w:r>
      <w:r w:rsidRPr="0096294E">
        <w:rPr>
          <w:rFonts w:ascii="Times New Roman" w:hAnsi="Times New Roman" w:cs="Times New Roman"/>
          <w:sz w:val="24"/>
        </w:rPr>
        <w:t>interested in participating in the District 7120 Youth Exchange program must:</w:t>
      </w:r>
    </w:p>
    <w:p w14:paraId="73A4BEF8" w14:textId="77777777" w:rsidR="00F95908" w:rsidRPr="0096294E" w:rsidRDefault="00F95908" w:rsidP="00721A9C">
      <w:pPr>
        <w:pStyle w:val="ListParagraph"/>
        <w:numPr>
          <w:ilvl w:val="1"/>
          <w:numId w:val="8"/>
        </w:numPr>
        <w:tabs>
          <w:tab w:val="left" w:pos="1514"/>
        </w:tabs>
        <w:ind w:hanging="720"/>
        <w:rPr>
          <w:sz w:val="24"/>
        </w:rPr>
      </w:pPr>
      <w:r w:rsidRPr="0096294E">
        <w:rPr>
          <w:sz w:val="24"/>
        </w:rPr>
        <w:t>Complete a written application and be interviewed for their suitability</w:t>
      </w:r>
      <w:r w:rsidRPr="0096294E">
        <w:rPr>
          <w:spacing w:val="-22"/>
          <w:sz w:val="24"/>
        </w:rPr>
        <w:t xml:space="preserve"> </w:t>
      </w:r>
      <w:r w:rsidRPr="0096294E">
        <w:rPr>
          <w:sz w:val="24"/>
        </w:rPr>
        <w:t>for participation in the Youth Exchange</w:t>
      </w:r>
      <w:r w:rsidRPr="0096294E">
        <w:rPr>
          <w:spacing w:val="-16"/>
          <w:sz w:val="24"/>
        </w:rPr>
        <w:t xml:space="preserve"> </w:t>
      </w:r>
      <w:r w:rsidRPr="0096294E">
        <w:rPr>
          <w:sz w:val="24"/>
        </w:rPr>
        <w:t>program.</w:t>
      </w:r>
    </w:p>
    <w:p w14:paraId="123F170D" w14:textId="398F2361" w:rsidR="00F95908" w:rsidRPr="0096294E" w:rsidRDefault="00F95908" w:rsidP="00721A9C">
      <w:pPr>
        <w:pStyle w:val="ListParagraph"/>
        <w:numPr>
          <w:ilvl w:val="1"/>
          <w:numId w:val="8"/>
        </w:numPr>
        <w:tabs>
          <w:tab w:val="left" w:pos="1514"/>
        </w:tabs>
        <w:ind w:left="1514"/>
        <w:rPr>
          <w:sz w:val="24"/>
        </w:rPr>
      </w:pPr>
      <w:r w:rsidRPr="0096294E">
        <w:rPr>
          <w:sz w:val="24"/>
        </w:rPr>
        <w:t>Attend and participate in all district orientation and training</w:t>
      </w:r>
      <w:r w:rsidRPr="0096294E">
        <w:rPr>
          <w:spacing w:val="-30"/>
          <w:sz w:val="24"/>
        </w:rPr>
        <w:t xml:space="preserve"> </w:t>
      </w:r>
      <w:r w:rsidRPr="0096294E">
        <w:rPr>
          <w:sz w:val="24"/>
        </w:rPr>
        <w:t>sessions.</w:t>
      </w:r>
      <w:r w:rsidR="00721A9C">
        <w:rPr>
          <w:sz w:val="24"/>
        </w:rPr>
        <w:br/>
      </w:r>
    </w:p>
    <w:p w14:paraId="196407F2"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b/>
          <w:i/>
          <w:sz w:val="24"/>
        </w:rPr>
        <w:t xml:space="preserve">All parents or legal guardians of students </w:t>
      </w:r>
      <w:r w:rsidRPr="0096294E">
        <w:rPr>
          <w:rFonts w:ascii="Times New Roman" w:hAnsi="Times New Roman" w:cs="Times New Roman"/>
          <w:sz w:val="24"/>
        </w:rPr>
        <w:t>interested in participating in the District 7120 Youth Exchange program must:</w:t>
      </w:r>
    </w:p>
    <w:p w14:paraId="2D918790" w14:textId="77777777" w:rsidR="00F95908" w:rsidRPr="0096294E" w:rsidRDefault="00F95908" w:rsidP="00721A9C">
      <w:pPr>
        <w:pStyle w:val="Heading5"/>
        <w:numPr>
          <w:ilvl w:val="1"/>
          <w:numId w:val="8"/>
        </w:numPr>
        <w:tabs>
          <w:tab w:val="left" w:pos="1514"/>
        </w:tabs>
        <w:ind w:left="1514"/>
      </w:pPr>
      <w:r w:rsidRPr="0096294E">
        <w:t>Be interviewed to determine the student’s suitability for participation</w:t>
      </w:r>
      <w:r w:rsidRPr="0096294E">
        <w:rPr>
          <w:spacing w:val="-11"/>
        </w:rPr>
        <w:t xml:space="preserve"> </w:t>
      </w:r>
      <w:r w:rsidRPr="0096294E">
        <w:t>in</w:t>
      </w:r>
    </w:p>
    <w:p w14:paraId="430A5F14" w14:textId="77777777" w:rsidR="00F95908" w:rsidRPr="0096294E" w:rsidRDefault="00F95908" w:rsidP="00721A9C">
      <w:pPr>
        <w:ind w:left="1540"/>
        <w:rPr>
          <w:rFonts w:ascii="Times New Roman" w:hAnsi="Times New Roman" w:cs="Times New Roman"/>
          <w:sz w:val="24"/>
        </w:rPr>
      </w:pPr>
      <w:r w:rsidRPr="0096294E">
        <w:rPr>
          <w:rFonts w:ascii="Times New Roman" w:hAnsi="Times New Roman" w:cs="Times New Roman"/>
          <w:sz w:val="24"/>
        </w:rPr>
        <w:t>the Youth Exchange program.</w:t>
      </w:r>
    </w:p>
    <w:p w14:paraId="7FEE4BD7" w14:textId="77777777" w:rsidR="00F95908" w:rsidRPr="0096294E" w:rsidRDefault="00F95908" w:rsidP="00721A9C">
      <w:pPr>
        <w:pStyle w:val="ListParagraph"/>
        <w:numPr>
          <w:ilvl w:val="0"/>
          <w:numId w:val="8"/>
        </w:numPr>
        <w:tabs>
          <w:tab w:val="left" w:pos="341"/>
        </w:tabs>
        <w:spacing w:before="9" w:line="272" w:lineRule="exact"/>
        <w:ind w:left="340"/>
        <w:rPr>
          <w:b/>
          <w:sz w:val="24"/>
        </w:rPr>
      </w:pPr>
      <w:r w:rsidRPr="0096294E">
        <w:rPr>
          <w:b/>
          <w:sz w:val="24"/>
        </w:rPr>
        <w:t>Training</w:t>
      </w:r>
    </w:p>
    <w:p w14:paraId="73E0858B" w14:textId="77777777" w:rsidR="00F95908" w:rsidRPr="0096294E" w:rsidRDefault="00F95908" w:rsidP="00721A9C">
      <w:pPr>
        <w:ind w:left="820"/>
        <w:rPr>
          <w:rFonts w:ascii="Times New Roman" w:hAnsi="Times New Roman" w:cs="Times New Roman"/>
          <w:sz w:val="24"/>
        </w:rPr>
      </w:pPr>
      <w:r w:rsidRPr="0096294E">
        <w:rPr>
          <w:rFonts w:ascii="Times New Roman" w:hAnsi="Times New Roman" w:cs="Times New Roman"/>
          <w:sz w:val="24"/>
        </w:rPr>
        <w:t>District 7120 will provide abuse and harassment prevention training to all Youth Services participants. The district chair or Vice-Chairs and / or the district student protection officer will conduct the training sessions.</w:t>
      </w:r>
    </w:p>
    <w:p w14:paraId="07700AE1" w14:textId="77777777" w:rsidR="00F95908" w:rsidRPr="0096294E" w:rsidRDefault="00F95908" w:rsidP="00721A9C">
      <w:pPr>
        <w:pStyle w:val="ListParagraph"/>
        <w:numPr>
          <w:ilvl w:val="0"/>
          <w:numId w:val="9"/>
        </w:numPr>
        <w:tabs>
          <w:tab w:val="left" w:pos="1514"/>
        </w:tabs>
        <w:rPr>
          <w:sz w:val="24"/>
        </w:rPr>
      </w:pPr>
      <w:r w:rsidRPr="0096294E">
        <w:rPr>
          <w:sz w:val="24"/>
        </w:rPr>
        <w:t>Training will be offered quarterly (as we have winter students that come</w:t>
      </w:r>
      <w:r w:rsidRPr="0096294E">
        <w:rPr>
          <w:spacing w:val="-33"/>
          <w:sz w:val="24"/>
        </w:rPr>
        <w:t xml:space="preserve"> </w:t>
      </w:r>
      <w:r w:rsidRPr="0096294E">
        <w:rPr>
          <w:sz w:val="24"/>
        </w:rPr>
        <w:t>at last minute, maybe as needed). All host families must be trained before hosting. Host families must be retrained yearly. Youth, Services Chairs, Club and all other Youth Counselors or Officers, Interact Advisors</w:t>
      </w:r>
      <w:r w:rsidRPr="0096294E">
        <w:rPr>
          <w:spacing w:val="-30"/>
          <w:sz w:val="24"/>
        </w:rPr>
        <w:t xml:space="preserve"> </w:t>
      </w:r>
      <w:r w:rsidRPr="0096294E">
        <w:rPr>
          <w:sz w:val="24"/>
        </w:rPr>
        <w:t>and</w:t>
      </w:r>
    </w:p>
    <w:p w14:paraId="705E0412" w14:textId="7CB5480D" w:rsidR="00F95908" w:rsidRPr="0096294E" w:rsidRDefault="00F95908" w:rsidP="00721A9C">
      <w:pPr>
        <w:pStyle w:val="ListParagraph"/>
        <w:numPr>
          <w:ilvl w:val="0"/>
          <w:numId w:val="9"/>
        </w:numPr>
        <w:spacing w:before="44"/>
        <w:rPr>
          <w:sz w:val="24"/>
        </w:rPr>
      </w:pPr>
      <w:proofErr w:type="gramStart"/>
      <w:r w:rsidRPr="0096294E">
        <w:rPr>
          <w:sz w:val="24"/>
        </w:rPr>
        <w:t>Youth Exchange Officers,</w:t>
      </w:r>
      <w:proofErr w:type="gramEnd"/>
      <w:r w:rsidRPr="0096294E">
        <w:rPr>
          <w:sz w:val="24"/>
        </w:rPr>
        <w:t xml:space="preserve"> must be trained when they assume their positions and must be retrained as needed. Youth Exchange Officers and Counselors must pass the US Department of State test prior to assuming their positions.</w:t>
      </w:r>
      <w:r w:rsidR="00721A9C">
        <w:rPr>
          <w:sz w:val="24"/>
        </w:rPr>
        <w:br/>
      </w:r>
      <w:r w:rsidR="00721A9C">
        <w:rPr>
          <w:sz w:val="24"/>
        </w:rPr>
        <w:br/>
      </w:r>
    </w:p>
    <w:p w14:paraId="61CF186E" w14:textId="77777777" w:rsidR="00F95908" w:rsidRPr="0096294E" w:rsidRDefault="00F95908" w:rsidP="00721A9C">
      <w:pPr>
        <w:pStyle w:val="ListParagraph"/>
        <w:numPr>
          <w:ilvl w:val="1"/>
          <w:numId w:val="10"/>
        </w:numPr>
        <w:tabs>
          <w:tab w:val="left" w:pos="846"/>
        </w:tabs>
        <w:ind w:left="1170" w:hanging="324"/>
        <w:rPr>
          <w:sz w:val="24"/>
        </w:rPr>
      </w:pPr>
      <w:r w:rsidRPr="0096294E">
        <w:rPr>
          <w:sz w:val="24"/>
        </w:rPr>
        <w:lastRenderedPageBreak/>
        <w:t>Conduct specialized training sessions for the following Youth</w:t>
      </w:r>
      <w:r w:rsidRPr="0096294E">
        <w:rPr>
          <w:spacing w:val="-26"/>
          <w:sz w:val="24"/>
        </w:rPr>
        <w:t xml:space="preserve"> </w:t>
      </w:r>
      <w:r w:rsidRPr="0096294E">
        <w:rPr>
          <w:sz w:val="24"/>
        </w:rPr>
        <w:t>Services program</w:t>
      </w:r>
      <w:r w:rsidRPr="0096294E">
        <w:rPr>
          <w:spacing w:val="-5"/>
          <w:sz w:val="24"/>
        </w:rPr>
        <w:t xml:space="preserve"> </w:t>
      </w:r>
      <w:r w:rsidRPr="0096294E">
        <w:rPr>
          <w:sz w:val="24"/>
        </w:rPr>
        <w:t>participants:</w:t>
      </w:r>
    </w:p>
    <w:p w14:paraId="1930F8AF" w14:textId="51C4661C" w:rsidR="00F95908" w:rsidRPr="0096294E" w:rsidRDefault="00F95908" w:rsidP="00721A9C">
      <w:pPr>
        <w:ind w:left="1538"/>
        <w:rPr>
          <w:rFonts w:ascii="Times New Roman" w:hAnsi="Times New Roman" w:cs="Times New Roman"/>
          <w:sz w:val="24"/>
        </w:rPr>
      </w:pPr>
      <w:r w:rsidRPr="0096294E">
        <w:rPr>
          <w:rFonts w:ascii="Times New Roman" w:hAnsi="Times New Roman" w:cs="Times New Roman"/>
          <w:sz w:val="20"/>
        </w:rPr>
        <w:t xml:space="preserve">  </w:t>
      </w:r>
      <w:r w:rsidRPr="0096294E">
        <w:rPr>
          <w:rFonts w:ascii="Times New Roman" w:hAnsi="Times New Roman" w:cs="Times New Roman"/>
          <w:sz w:val="24"/>
        </w:rPr>
        <w:t>District Youth Exchange committee members</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Club Youth Exchange committee members</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Rotarian counselors &amp; officers for all of the Youth Services</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Other Rotarians and non-Rotarians who participate in Youth Services activities, such as local tours or district events</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Host families</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Students (outbound and inbound), Interact, RYLA.</w:t>
      </w:r>
      <w:r w:rsidR="00721A9C">
        <w:rPr>
          <w:rFonts w:ascii="Times New Roman" w:hAnsi="Times New Roman" w:cs="Times New Roman"/>
          <w:sz w:val="24"/>
        </w:rPr>
        <w:br/>
      </w:r>
      <w:r w:rsidRPr="0096294E">
        <w:rPr>
          <w:rFonts w:ascii="Times New Roman" w:hAnsi="Times New Roman" w:cs="Times New Roman"/>
          <w:sz w:val="20"/>
        </w:rPr>
        <w:t xml:space="preserve">  </w:t>
      </w:r>
      <w:r w:rsidRPr="0096294E">
        <w:rPr>
          <w:rFonts w:ascii="Times New Roman" w:hAnsi="Times New Roman" w:cs="Times New Roman"/>
          <w:sz w:val="24"/>
        </w:rPr>
        <w:t>Host Parents and legal guardians of students</w:t>
      </w:r>
    </w:p>
    <w:p w14:paraId="06C0FE89" w14:textId="77777777" w:rsidR="00F95908" w:rsidRPr="0096294E" w:rsidRDefault="00F95908" w:rsidP="00721A9C">
      <w:pPr>
        <w:pStyle w:val="ListParagraph"/>
        <w:numPr>
          <w:ilvl w:val="1"/>
          <w:numId w:val="8"/>
        </w:numPr>
        <w:tabs>
          <w:tab w:val="left" w:pos="1514"/>
        </w:tabs>
        <w:ind w:hanging="720"/>
        <w:rPr>
          <w:sz w:val="24"/>
        </w:rPr>
      </w:pPr>
      <w:r w:rsidRPr="0096294E">
        <w:rPr>
          <w:sz w:val="24"/>
        </w:rPr>
        <w:t xml:space="preserve">Records will be kept </w:t>
      </w:r>
      <w:proofErr w:type="gramStart"/>
      <w:r w:rsidRPr="0096294E">
        <w:rPr>
          <w:sz w:val="24"/>
        </w:rPr>
        <w:t>to ensure</w:t>
      </w:r>
      <w:proofErr w:type="gramEnd"/>
      <w:r w:rsidRPr="0096294E">
        <w:rPr>
          <w:sz w:val="24"/>
        </w:rPr>
        <w:t xml:space="preserve"> that all those required to be trained</w:t>
      </w:r>
      <w:r w:rsidRPr="0096294E">
        <w:rPr>
          <w:spacing w:val="-16"/>
          <w:sz w:val="24"/>
        </w:rPr>
        <w:t xml:space="preserve"> </w:t>
      </w:r>
      <w:r w:rsidRPr="0096294E">
        <w:rPr>
          <w:sz w:val="24"/>
        </w:rPr>
        <w:t>have participated.</w:t>
      </w:r>
    </w:p>
    <w:p w14:paraId="34F180A6" w14:textId="77777777" w:rsidR="00F95908" w:rsidRPr="0096294E" w:rsidRDefault="00F95908" w:rsidP="00721A9C">
      <w:pPr>
        <w:pStyle w:val="ListParagraph"/>
        <w:numPr>
          <w:ilvl w:val="1"/>
          <w:numId w:val="8"/>
        </w:numPr>
        <w:tabs>
          <w:tab w:val="left" w:pos="1514"/>
        </w:tabs>
        <w:ind w:left="1514"/>
        <w:rPr>
          <w:sz w:val="24"/>
        </w:rPr>
      </w:pPr>
      <w:r w:rsidRPr="0096294E">
        <w:rPr>
          <w:sz w:val="24"/>
        </w:rPr>
        <w:t>Maintain records of participation to ensure</w:t>
      </w:r>
      <w:r w:rsidRPr="0096294E">
        <w:rPr>
          <w:spacing w:val="-14"/>
          <w:sz w:val="24"/>
        </w:rPr>
        <w:t xml:space="preserve"> </w:t>
      </w:r>
      <w:r w:rsidRPr="0096294E">
        <w:rPr>
          <w:sz w:val="24"/>
        </w:rPr>
        <w:t>compliance.</w:t>
      </w:r>
    </w:p>
    <w:p w14:paraId="2FE12098" w14:textId="768E2912" w:rsidR="00F95908" w:rsidRPr="0096294E" w:rsidRDefault="00F95908" w:rsidP="00721A9C">
      <w:pPr>
        <w:pStyle w:val="ListParagraph"/>
        <w:numPr>
          <w:ilvl w:val="1"/>
          <w:numId w:val="8"/>
        </w:numPr>
        <w:tabs>
          <w:tab w:val="left" w:pos="1514"/>
        </w:tabs>
        <w:spacing w:before="5" w:line="274" w:lineRule="exact"/>
        <w:ind w:hanging="720"/>
        <w:rPr>
          <w:sz w:val="24"/>
        </w:rPr>
      </w:pPr>
      <w:r w:rsidRPr="0096294E">
        <w:rPr>
          <w:sz w:val="24"/>
        </w:rPr>
        <w:t>Evaluate and review this policy and accompanying procedures on a</w:t>
      </w:r>
      <w:r w:rsidRPr="0096294E">
        <w:rPr>
          <w:spacing w:val="-22"/>
          <w:sz w:val="24"/>
        </w:rPr>
        <w:t xml:space="preserve"> </w:t>
      </w:r>
      <w:r w:rsidRPr="0096294E">
        <w:rPr>
          <w:sz w:val="24"/>
        </w:rPr>
        <w:t>regular basis.</w:t>
      </w:r>
      <w:r w:rsidR="00721A9C">
        <w:rPr>
          <w:sz w:val="24"/>
        </w:rPr>
        <w:br/>
      </w:r>
    </w:p>
    <w:p w14:paraId="6AAC3B36" w14:textId="77777777" w:rsidR="00F95908" w:rsidRPr="0096294E" w:rsidRDefault="00F95908" w:rsidP="00721A9C">
      <w:pPr>
        <w:spacing w:before="6" w:line="274" w:lineRule="exact"/>
        <w:ind w:left="820"/>
        <w:rPr>
          <w:rFonts w:ascii="Times New Roman" w:hAnsi="Times New Roman" w:cs="Times New Roman"/>
          <w:b/>
          <w:sz w:val="24"/>
        </w:rPr>
      </w:pPr>
      <w:r w:rsidRPr="0096294E">
        <w:rPr>
          <w:rFonts w:ascii="Times New Roman" w:hAnsi="Times New Roman" w:cs="Times New Roman"/>
          <w:b/>
          <w:sz w:val="24"/>
          <w:u w:val="thick"/>
        </w:rPr>
        <w:t>(Youth Exchange Only)</w:t>
      </w:r>
    </w:p>
    <w:p w14:paraId="6C687835" w14:textId="77777777" w:rsidR="00F95908" w:rsidRPr="0096294E" w:rsidRDefault="00F95908" w:rsidP="00721A9C">
      <w:pPr>
        <w:pStyle w:val="ListParagraph"/>
        <w:numPr>
          <w:ilvl w:val="1"/>
          <w:numId w:val="8"/>
        </w:numPr>
        <w:tabs>
          <w:tab w:val="left" w:pos="1514"/>
        </w:tabs>
        <w:ind w:hanging="720"/>
        <w:rPr>
          <w:sz w:val="24"/>
        </w:rPr>
      </w:pPr>
      <w:r w:rsidRPr="0096294E">
        <w:rPr>
          <w:sz w:val="24"/>
        </w:rPr>
        <w:t>All inbound Youth Exchange students maintain insurance in</w:t>
      </w:r>
      <w:r w:rsidRPr="0096294E">
        <w:rPr>
          <w:spacing w:val="-29"/>
          <w:sz w:val="24"/>
        </w:rPr>
        <w:t xml:space="preserve"> </w:t>
      </w:r>
      <w:r w:rsidRPr="0096294E">
        <w:rPr>
          <w:sz w:val="24"/>
        </w:rPr>
        <w:t>accordance with RI regulations and District 7120 Youth Exchange</w:t>
      </w:r>
      <w:r w:rsidRPr="0096294E">
        <w:rPr>
          <w:spacing w:val="-29"/>
          <w:sz w:val="24"/>
        </w:rPr>
        <w:t xml:space="preserve"> </w:t>
      </w:r>
      <w:r w:rsidRPr="0096294E">
        <w:rPr>
          <w:sz w:val="24"/>
        </w:rPr>
        <w:t>requirements.</w:t>
      </w:r>
    </w:p>
    <w:p w14:paraId="7ED8712D" w14:textId="77777777" w:rsidR="00F95908" w:rsidRPr="0096294E" w:rsidRDefault="00F95908" w:rsidP="00721A9C">
      <w:pPr>
        <w:pStyle w:val="ListParagraph"/>
        <w:numPr>
          <w:ilvl w:val="1"/>
          <w:numId w:val="8"/>
        </w:numPr>
        <w:tabs>
          <w:tab w:val="left" w:pos="1514"/>
        </w:tabs>
        <w:ind w:hanging="720"/>
        <w:rPr>
          <w:sz w:val="24"/>
        </w:rPr>
      </w:pPr>
      <w:r w:rsidRPr="0096294E">
        <w:rPr>
          <w:sz w:val="24"/>
        </w:rPr>
        <w:t>Provides each student with a list of local services in the district (rape and suicide crisis hotline, alcohol and drug awareness programs for</w:t>
      </w:r>
      <w:r w:rsidRPr="0096294E">
        <w:rPr>
          <w:spacing w:val="-26"/>
          <w:sz w:val="24"/>
        </w:rPr>
        <w:t xml:space="preserve"> </w:t>
      </w:r>
      <w:r w:rsidRPr="0096294E">
        <w:rPr>
          <w:sz w:val="24"/>
        </w:rPr>
        <w:t>teenagers, proper law enforcement agencies, community services, private services, etc.)</w:t>
      </w:r>
    </w:p>
    <w:p w14:paraId="507AC927" w14:textId="77777777" w:rsidR="00F95908" w:rsidRPr="0096294E" w:rsidRDefault="00F95908" w:rsidP="00721A9C">
      <w:pPr>
        <w:pStyle w:val="ListParagraph"/>
        <w:numPr>
          <w:ilvl w:val="1"/>
          <w:numId w:val="8"/>
        </w:numPr>
        <w:tabs>
          <w:tab w:val="left" w:pos="1514"/>
        </w:tabs>
        <w:ind w:hanging="720"/>
        <w:rPr>
          <w:sz w:val="24"/>
        </w:rPr>
      </w:pPr>
      <w:r w:rsidRPr="0096294E">
        <w:rPr>
          <w:sz w:val="24"/>
        </w:rPr>
        <w:t>Will complete a student data request form for all participating Youth Exchange students and return it to RI one month before the beginning</w:t>
      </w:r>
      <w:r w:rsidRPr="0096294E">
        <w:rPr>
          <w:spacing w:val="-29"/>
          <w:sz w:val="24"/>
        </w:rPr>
        <w:t xml:space="preserve"> </w:t>
      </w:r>
      <w:r w:rsidRPr="0096294E">
        <w:rPr>
          <w:sz w:val="24"/>
        </w:rPr>
        <w:t>of the</w:t>
      </w:r>
      <w:r w:rsidRPr="0096294E">
        <w:rPr>
          <w:spacing w:val="-6"/>
          <w:sz w:val="24"/>
        </w:rPr>
        <w:t xml:space="preserve"> </w:t>
      </w:r>
      <w:r w:rsidRPr="0096294E">
        <w:rPr>
          <w:sz w:val="24"/>
        </w:rPr>
        <w:t>exchange.</w:t>
      </w:r>
    </w:p>
    <w:p w14:paraId="1183B61C" w14:textId="77777777" w:rsidR="00F95908" w:rsidRPr="0096294E" w:rsidRDefault="00F95908" w:rsidP="00721A9C">
      <w:pPr>
        <w:pStyle w:val="ListParagraph"/>
        <w:numPr>
          <w:ilvl w:val="1"/>
          <w:numId w:val="8"/>
        </w:numPr>
        <w:tabs>
          <w:tab w:val="left" w:pos="1514"/>
        </w:tabs>
        <w:ind w:left="1514"/>
        <w:rPr>
          <w:sz w:val="24"/>
        </w:rPr>
      </w:pPr>
      <w:r w:rsidRPr="0096294E">
        <w:rPr>
          <w:sz w:val="24"/>
        </w:rPr>
        <w:t>Will maintain and provide to Youth Exchange students a “district</w:t>
      </w:r>
      <w:r w:rsidRPr="0096294E">
        <w:rPr>
          <w:spacing w:val="-11"/>
          <w:sz w:val="24"/>
        </w:rPr>
        <w:t xml:space="preserve"> </w:t>
      </w:r>
      <w:r w:rsidRPr="0096294E">
        <w:rPr>
          <w:sz w:val="24"/>
        </w:rPr>
        <w:t>hotline.”</w:t>
      </w:r>
    </w:p>
    <w:p w14:paraId="04EE1AF4" w14:textId="77777777" w:rsidR="00F95908" w:rsidRPr="0096294E" w:rsidRDefault="00F95908" w:rsidP="00721A9C">
      <w:pPr>
        <w:pStyle w:val="ListParagraph"/>
        <w:numPr>
          <w:ilvl w:val="1"/>
          <w:numId w:val="8"/>
        </w:numPr>
        <w:tabs>
          <w:tab w:val="left" w:pos="1514"/>
        </w:tabs>
        <w:ind w:hanging="720"/>
        <w:rPr>
          <w:sz w:val="24"/>
        </w:rPr>
      </w:pPr>
      <w:r w:rsidRPr="0096294E">
        <w:rPr>
          <w:sz w:val="24"/>
        </w:rPr>
        <w:t>Will follow RI guidelines for Youth Exchange Web sites and usage of</w:t>
      </w:r>
      <w:r w:rsidRPr="0096294E">
        <w:rPr>
          <w:spacing w:val="-20"/>
          <w:sz w:val="24"/>
        </w:rPr>
        <w:t xml:space="preserve"> </w:t>
      </w:r>
      <w:r w:rsidRPr="0096294E">
        <w:rPr>
          <w:sz w:val="24"/>
        </w:rPr>
        <w:t>the Rotary</w:t>
      </w:r>
      <w:r w:rsidRPr="0096294E">
        <w:rPr>
          <w:spacing w:val="-7"/>
          <w:sz w:val="24"/>
        </w:rPr>
        <w:t xml:space="preserve"> </w:t>
      </w:r>
      <w:r w:rsidRPr="0096294E">
        <w:rPr>
          <w:sz w:val="24"/>
        </w:rPr>
        <w:t>Marks.</w:t>
      </w:r>
    </w:p>
    <w:p w14:paraId="3D8CC0C2" w14:textId="77777777" w:rsidR="00F95908" w:rsidRPr="0096294E" w:rsidRDefault="00F95908" w:rsidP="00721A9C">
      <w:pPr>
        <w:pStyle w:val="ListParagraph"/>
        <w:numPr>
          <w:ilvl w:val="1"/>
          <w:numId w:val="8"/>
        </w:numPr>
        <w:tabs>
          <w:tab w:val="left" w:pos="1514"/>
        </w:tabs>
        <w:ind w:hanging="720"/>
        <w:rPr>
          <w:sz w:val="24"/>
        </w:rPr>
      </w:pPr>
      <w:r w:rsidRPr="0096294E">
        <w:rPr>
          <w:sz w:val="24"/>
        </w:rPr>
        <w:t>Will appoint an independent lawyer, therapist or counselor to</w:t>
      </w:r>
      <w:r w:rsidRPr="0096294E">
        <w:rPr>
          <w:spacing w:val="-14"/>
          <w:sz w:val="24"/>
        </w:rPr>
        <w:t xml:space="preserve"> </w:t>
      </w:r>
      <w:r w:rsidRPr="0096294E">
        <w:rPr>
          <w:sz w:val="24"/>
        </w:rPr>
        <w:t>represent any alleged victim in cases of sexual abuse and</w:t>
      </w:r>
      <w:r w:rsidRPr="0096294E">
        <w:rPr>
          <w:spacing w:val="-23"/>
          <w:sz w:val="24"/>
        </w:rPr>
        <w:t xml:space="preserve"> </w:t>
      </w:r>
      <w:r w:rsidRPr="0096294E">
        <w:rPr>
          <w:sz w:val="24"/>
        </w:rPr>
        <w:t>harassment.</w:t>
      </w:r>
    </w:p>
    <w:p w14:paraId="5BCB9C34" w14:textId="77777777" w:rsidR="00F95908" w:rsidRPr="0096294E" w:rsidRDefault="00F95908" w:rsidP="00721A9C">
      <w:pPr>
        <w:pStyle w:val="ListParagraph"/>
        <w:numPr>
          <w:ilvl w:val="1"/>
          <w:numId w:val="8"/>
        </w:numPr>
        <w:tabs>
          <w:tab w:val="left" w:pos="1514"/>
        </w:tabs>
        <w:ind w:left="1514"/>
        <w:rPr>
          <w:sz w:val="24"/>
        </w:rPr>
      </w:pPr>
      <w:r w:rsidRPr="0096294E">
        <w:rPr>
          <w:sz w:val="24"/>
        </w:rPr>
        <w:t>Will report all criminal allegations to RI within 72</w:t>
      </w:r>
      <w:r w:rsidRPr="0096294E">
        <w:rPr>
          <w:spacing w:val="-16"/>
          <w:sz w:val="24"/>
        </w:rPr>
        <w:t xml:space="preserve"> </w:t>
      </w:r>
      <w:r w:rsidRPr="0096294E">
        <w:rPr>
          <w:sz w:val="24"/>
        </w:rPr>
        <w:t>hours.</w:t>
      </w:r>
    </w:p>
    <w:p w14:paraId="2D346CE7" w14:textId="46CA7CC4" w:rsidR="00F95908" w:rsidRPr="0096294E" w:rsidRDefault="00F95908" w:rsidP="00721A9C">
      <w:pPr>
        <w:pStyle w:val="ListParagraph"/>
        <w:numPr>
          <w:ilvl w:val="1"/>
          <w:numId w:val="8"/>
        </w:numPr>
        <w:tabs>
          <w:tab w:val="left" w:pos="1514"/>
        </w:tabs>
        <w:ind w:hanging="720"/>
        <w:rPr>
          <w:sz w:val="24"/>
        </w:rPr>
      </w:pPr>
      <w:r w:rsidRPr="0096294E">
        <w:rPr>
          <w:sz w:val="24"/>
        </w:rPr>
        <w:t>Will report all serious incidents (accidents, crimes, early returns,</w:t>
      </w:r>
      <w:r w:rsidRPr="0096294E">
        <w:rPr>
          <w:spacing w:val="-15"/>
          <w:sz w:val="24"/>
        </w:rPr>
        <w:t xml:space="preserve"> </w:t>
      </w:r>
      <w:r w:rsidRPr="0096294E">
        <w:rPr>
          <w:sz w:val="24"/>
        </w:rPr>
        <w:t>death) involving Youth Exchange students to RI within 72</w:t>
      </w:r>
      <w:r w:rsidRPr="0096294E">
        <w:rPr>
          <w:spacing w:val="-23"/>
          <w:sz w:val="24"/>
        </w:rPr>
        <w:t xml:space="preserve"> </w:t>
      </w:r>
      <w:r w:rsidRPr="0096294E">
        <w:rPr>
          <w:sz w:val="24"/>
        </w:rPr>
        <w:t>hours.</w:t>
      </w:r>
      <w:r w:rsidR="00721A9C">
        <w:rPr>
          <w:sz w:val="24"/>
        </w:rPr>
        <w:br/>
      </w:r>
    </w:p>
    <w:p w14:paraId="4F42B6FA" w14:textId="77777777" w:rsidR="00F95908" w:rsidRPr="0096294E" w:rsidRDefault="00F95908" w:rsidP="00721A9C">
      <w:pPr>
        <w:pStyle w:val="ListParagraph"/>
        <w:numPr>
          <w:ilvl w:val="0"/>
          <w:numId w:val="8"/>
        </w:numPr>
        <w:tabs>
          <w:tab w:val="left" w:pos="341"/>
        </w:tabs>
        <w:spacing w:before="10" w:line="272" w:lineRule="exact"/>
        <w:ind w:left="340"/>
        <w:rPr>
          <w:b/>
          <w:sz w:val="24"/>
        </w:rPr>
      </w:pPr>
      <w:r w:rsidRPr="0096294E">
        <w:rPr>
          <w:b/>
          <w:sz w:val="24"/>
        </w:rPr>
        <w:t>Allegation Reporting</w:t>
      </w:r>
      <w:r w:rsidRPr="0096294E">
        <w:rPr>
          <w:b/>
          <w:spacing w:val="-12"/>
          <w:sz w:val="24"/>
        </w:rPr>
        <w:t xml:space="preserve"> </w:t>
      </w:r>
      <w:r w:rsidRPr="0096294E">
        <w:rPr>
          <w:b/>
          <w:sz w:val="24"/>
        </w:rPr>
        <w:t>Guidelines</w:t>
      </w:r>
    </w:p>
    <w:p w14:paraId="4D728596"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sz w:val="24"/>
        </w:rPr>
        <w:t xml:space="preserve">District 7120 is committed to protecting the safety and wellbeing of Youth Services students and will not tolerate their abuse or harassment. All allegations of abuse or harassment will be taken seriously and must be handled in accord with the </w:t>
      </w:r>
      <w:r w:rsidRPr="0096294E">
        <w:rPr>
          <w:rFonts w:ascii="Times New Roman" w:hAnsi="Times New Roman" w:cs="Times New Roman"/>
          <w:i/>
          <w:sz w:val="24"/>
        </w:rPr>
        <w:t>Youth Services Sexual Abuse and Harassment Allegation Reporting Guidelines</w:t>
      </w:r>
      <w:r w:rsidRPr="0096294E">
        <w:rPr>
          <w:rFonts w:ascii="Times New Roman" w:hAnsi="Times New Roman" w:cs="Times New Roman"/>
          <w:sz w:val="24"/>
        </w:rPr>
        <w:t xml:space="preserve">, found in </w:t>
      </w:r>
      <w:r w:rsidRPr="0096294E">
        <w:rPr>
          <w:rFonts w:ascii="Times New Roman" w:hAnsi="Times New Roman" w:cs="Times New Roman"/>
          <w:i/>
          <w:sz w:val="24"/>
        </w:rPr>
        <w:t>Appendix B</w:t>
      </w:r>
      <w:r w:rsidRPr="0096294E">
        <w:rPr>
          <w:rFonts w:ascii="Times New Roman" w:hAnsi="Times New Roman" w:cs="Times New Roman"/>
          <w:sz w:val="24"/>
        </w:rPr>
        <w:t>.</w:t>
      </w:r>
    </w:p>
    <w:p w14:paraId="3D7BB37E" w14:textId="77777777" w:rsidR="00F95908" w:rsidRPr="0096294E" w:rsidRDefault="00F95908" w:rsidP="00721A9C">
      <w:pPr>
        <w:pStyle w:val="ListParagraph"/>
        <w:numPr>
          <w:ilvl w:val="0"/>
          <w:numId w:val="8"/>
        </w:numPr>
        <w:tabs>
          <w:tab w:val="left" w:pos="341"/>
        </w:tabs>
        <w:spacing w:before="9" w:line="272" w:lineRule="exact"/>
        <w:ind w:left="340"/>
        <w:rPr>
          <w:b/>
          <w:sz w:val="24"/>
        </w:rPr>
      </w:pPr>
      <w:r w:rsidRPr="0096294E">
        <w:rPr>
          <w:b/>
          <w:sz w:val="24"/>
        </w:rPr>
        <w:t>Investigation</w:t>
      </w:r>
      <w:r w:rsidRPr="0096294E">
        <w:rPr>
          <w:b/>
          <w:spacing w:val="-15"/>
          <w:sz w:val="24"/>
        </w:rPr>
        <w:t xml:space="preserve"> </w:t>
      </w:r>
      <w:r w:rsidRPr="0096294E">
        <w:rPr>
          <w:b/>
          <w:sz w:val="24"/>
        </w:rPr>
        <w:t>Guidelines</w:t>
      </w:r>
    </w:p>
    <w:p w14:paraId="4DA1C71C" w14:textId="77777777" w:rsidR="00F95908" w:rsidRPr="0096294E" w:rsidRDefault="00F95908" w:rsidP="00721A9C">
      <w:pPr>
        <w:pStyle w:val="Heading5"/>
      </w:pPr>
      <w:r w:rsidRPr="0096294E">
        <w:t>District 7120 takes all allegations of abuse or harassment seriously and will investigate each allegation thoroughly. The district will cooperate with all law enforcement, child protective services, and legal investigations, and will only conduct its own independent</w:t>
      </w:r>
    </w:p>
    <w:p w14:paraId="52604AF2" w14:textId="433E4335" w:rsidR="00F95908" w:rsidRDefault="00F95908" w:rsidP="00721A9C">
      <w:pPr>
        <w:spacing w:before="44"/>
        <w:ind w:left="100"/>
        <w:rPr>
          <w:rFonts w:ascii="Times New Roman" w:hAnsi="Times New Roman" w:cs="Times New Roman"/>
          <w:sz w:val="24"/>
        </w:rPr>
      </w:pPr>
      <w:r w:rsidRPr="0096294E">
        <w:rPr>
          <w:rFonts w:ascii="Times New Roman" w:hAnsi="Times New Roman" w:cs="Times New Roman"/>
          <w:sz w:val="24"/>
        </w:rPr>
        <w:t>investigations such that it does not interfere with other investigations.</w:t>
      </w:r>
      <w:r w:rsidR="00721A9C">
        <w:rPr>
          <w:rFonts w:ascii="Times New Roman" w:hAnsi="Times New Roman" w:cs="Times New Roman"/>
          <w:sz w:val="24"/>
        </w:rPr>
        <w:br/>
      </w:r>
      <w:r w:rsidR="00721A9C">
        <w:rPr>
          <w:rFonts w:ascii="Times New Roman" w:hAnsi="Times New Roman" w:cs="Times New Roman"/>
          <w:sz w:val="24"/>
        </w:rPr>
        <w:br/>
      </w:r>
    </w:p>
    <w:p w14:paraId="46A5162E" w14:textId="77777777" w:rsidR="00721A9C" w:rsidRPr="0096294E" w:rsidRDefault="00721A9C" w:rsidP="00721A9C">
      <w:pPr>
        <w:spacing w:before="44"/>
        <w:ind w:left="100"/>
        <w:rPr>
          <w:rFonts w:ascii="Times New Roman" w:hAnsi="Times New Roman" w:cs="Times New Roman"/>
          <w:sz w:val="24"/>
        </w:rPr>
      </w:pPr>
    </w:p>
    <w:p w14:paraId="53281495" w14:textId="77777777" w:rsidR="00F95908" w:rsidRPr="0096294E" w:rsidRDefault="00F95908" w:rsidP="00721A9C">
      <w:pPr>
        <w:pStyle w:val="ListParagraph"/>
        <w:numPr>
          <w:ilvl w:val="0"/>
          <w:numId w:val="8"/>
        </w:numPr>
        <w:tabs>
          <w:tab w:val="left" w:pos="341"/>
        </w:tabs>
        <w:ind w:firstLine="0"/>
        <w:rPr>
          <w:sz w:val="24"/>
        </w:rPr>
      </w:pPr>
      <w:r w:rsidRPr="0096294E">
        <w:rPr>
          <w:b/>
          <w:sz w:val="24"/>
        </w:rPr>
        <w:lastRenderedPageBreak/>
        <w:t xml:space="preserve">Other District 7120 Responsibilities </w:t>
      </w:r>
      <w:r w:rsidRPr="0096294E">
        <w:rPr>
          <w:sz w:val="24"/>
          <w:u w:val="single"/>
        </w:rPr>
        <w:t>(Youth Exchange</w:t>
      </w:r>
      <w:r w:rsidRPr="0096294E">
        <w:rPr>
          <w:spacing w:val="-28"/>
          <w:sz w:val="24"/>
          <w:u w:val="single"/>
        </w:rPr>
        <w:t xml:space="preserve"> </w:t>
      </w:r>
      <w:r w:rsidRPr="0096294E">
        <w:rPr>
          <w:sz w:val="24"/>
          <w:u w:val="single"/>
        </w:rPr>
        <w:t xml:space="preserve">Only) </w:t>
      </w:r>
      <w:r w:rsidRPr="0096294E">
        <w:rPr>
          <w:sz w:val="24"/>
        </w:rPr>
        <w:t>District</w:t>
      </w:r>
      <w:r w:rsidRPr="0096294E">
        <w:rPr>
          <w:spacing w:val="-5"/>
          <w:sz w:val="24"/>
        </w:rPr>
        <w:t xml:space="preserve"> </w:t>
      </w:r>
      <w:r w:rsidRPr="0096294E">
        <w:rPr>
          <w:sz w:val="24"/>
        </w:rPr>
        <w:t>7120:</w:t>
      </w:r>
    </w:p>
    <w:p w14:paraId="43AA7CD5" w14:textId="77777777" w:rsidR="00F95908" w:rsidRPr="0096294E" w:rsidRDefault="00F95908" w:rsidP="00721A9C">
      <w:pPr>
        <w:pStyle w:val="Heading5"/>
        <w:numPr>
          <w:ilvl w:val="1"/>
          <w:numId w:val="8"/>
        </w:numPr>
        <w:tabs>
          <w:tab w:val="left" w:pos="1514"/>
        </w:tabs>
        <w:ind w:hanging="720"/>
      </w:pPr>
      <w:r w:rsidRPr="0096294E">
        <w:t>Has procedures for reporting, investigating, and proper handling of non- criminal offenses or historic cases that law enforcement will not investigate. See incident</w:t>
      </w:r>
      <w:r w:rsidRPr="0096294E">
        <w:rPr>
          <w:spacing w:val="-12"/>
        </w:rPr>
        <w:t xml:space="preserve"> </w:t>
      </w:r>
      <w:r w:rsidRPr="0096294E">
        <w:t>handling.</w:t>
      </w:r>
    </w:p>
    <w:p w14:paraId="7E83D603" w14:textId="77777777" w:rsidR="00F95908" w:rsidRPr="0096294E" w:rsidRDefault="00F95908" w:rsidP="00721A9C">
      <w:pPr>
        <w:pStyle w:val="Heading5"/>
        <w:tabs>
          <w:tab w:val="left" w:pos="1514"/>
        </w:tabs>
      </w:pPr>
    </w:p>
    <w:p w14:paraId="22B61ABE" w14:textId="77777777" w:rsidR="00F95908" w:rsidRPr="0096294E" w:rsidRDefault="00F95908" w:rsidP="00721A9C">
      <w:pPr>
        <w:pStyle w:val="ListParagraph"/>
        <w:numPr>
          <w:ilvl w:val="0"/>
          <w:numId w:val="8"/>
        </w:numPr>
        <w:tabs>
          <w:tab w:val="left" w:pos="461"/>
        </w:tabs>
        <w:spacing w:before="69" w:line="272" w:lineRule="exact"/>
        <w:ind w:left="460" w:hanging="360"/>
        <w:rPr>
          <w:b/>
          <w:sz w:val="24"/>
        </w:rPr>
      </w:pPr>
      <w:r w:rsidRPr="0096294E">
        <w:rPr>
          <w:b/>
          <w:sz w:val="24"/>
        </w:rPr>
        <w:t>Club</w:t>
      </w:r>
      <w:r w:rsidRPr="0096294E">
        <w:rPr>
          <w:b/>
          <w:spacing w:val="-8"/>
          <w:sz w:val="24"/>
        </w:rPr>
        <w:t xml:space="preserve"> </w:t>
      </w:r>
      <w:r w:rsidRPr="0096294E">
        <w:rPr>
          <w:b/>
          <w:sz w:val="24"/>
        </w:rPr>
        <w:t>Compliance</w:t>
      </w:r>
    </w:p>
    <w:p w14:paraId="3F2CA2FF" w14:textId="77777777" w:rsidR="00F95908" w:rsidRPr="0096294E" w:rsidRDefault="00F95908" w:rsidP="00721A9C">
      <w:pPr>
        <w:ind w:left="100"/>
        <w:rPr>
          <w:rFonts w:ascii="Times New Roman" w:hAnsi="Times New Roman" w:cs="Times New Roman"/>
          <w:sz w:val="24"/>
        </w:rPr>
      </w:pPr>
      <w:r w:rsidRPr="0096294E">
        <w:rPr>
          <w:rFonts w:ascii="Times New Roman" w:hAnsi="Times New Roman" w:cs="Times New Roman"/>
          <w:sz w:val="24"/>
        </w:rPr>
        <w:t>District 7120 will monitor and ensure that all participating clubs within the district comply with RI guidelines for abuse and harassment prevention. All clubs that wish to apply to the district for certification must provide the district with a copy of the following for review and approval:</w:t>
      </w:r>
    </w:p>
    <w:p w14:paraId="2E75DE6A" w14:textId="77777777" w:rsidR="00F95908" w:rsidRPr="0096294E" w:rsidRDefault="00F95908" w:rsidP="00721A9C">
      <w:pPr>
        <w:pStyle w:val="ListParagraph"/>
        <w:numPr>
          <w:ilvl w:val="1"/>
          <w:numId w:val="8"/>
        </w:numPr>
        <w:tabs>
          <w:tab w:val="left" w:pos="1514"/>
        </w:tabs>
        <w:ind w:hanging="720"/>
        <w:rPr>
          <w:sz w:val="24"/>
        </w:rPr>
      </w:pPr>
      <w:r w:rsidRPr="0096294E">
        <w:rPr>
          <w:sz w:val="24"/>
        </w:rPr>
        <w:t>Copies of all materials produced in the club to promote and support the</w:t>
      </w:r>
      <w:r w:rsidRPr="0096294E">
        <w:rPr>
          <w:spacing w:val="-17"/>
          <w:sz w:val="24"/>
        </w:rPr>
        <w:t xml:space="preserve"> </w:t>
      </w:r>
      <w:r w:rsidRPr="0096294E">
        <w:rPr>
          <w:sz w:val="24"/>
        </w:rPr>
        <w:t>Youth Services program, including, but not limited to, promotional materials and brochures, applications, policies, Web site links, Facebook, Twitter,</w:t>
      </w:r>
      <w:r w:rsidRPr="0096294E">
        <w:rPr>
          <w:spacing w:val="-19"/>
          <w:sz w:val="24"/>
        </w:rPr>
        <w:t xml:space="preserve"> </w:t>
      </w:r>
      <w:r w:rsidRPr="0096294E">
        <w:rPr>
          <w:sz w:val="24"/>
        </w:rPr>
        <w:t>etc.</w:t>
      </w:r>
    </w:p>
    <w:p w14:paraId="7AE250CF" w14:textId="77777777" w:rsidR="00F95908" w:rsidRPr="0096294E" w:rsidRDefault="00F95908" w:rsidP="00721A9C">
      <w:pPr>
        <w:pStyle w:val="ListParagraph"/>
        <w:numPr>
          <w:ilvl w:val="1"/>
          <w:numId w:val="8"/>
        </w:numPr>
        <w:tabs>
          <w:tab w:val="left" w:pos="1517"/>
        </w:tabs>
        <w:ind w:hanging="720"/>
        <w:rPr>
          <w:sz w:val="24"/>
        </w:rPr>
      </w:pPr>
      <w:r w:rsidRPr="0096294E">
        <w:rPr>
          <w:sz w:val="24"/>
        </w:rPr>
        <w:t>List of services in area (rape and suicide crisis hotline, alcohol and drug</w:t>
      </w:r>
      <w:r w:rsidRPr="0096294E">
        <w:rPr>
          <w:spacing w:val="-33"/>
          <w:sz w:val="24"/>
        </w:rPr>
        <w:t xml:space="preserve"> </w:t>
      </w:r>
      <w:r w:rsidRPr="0096294E">
        <w:rPr>
          <w:sz w:val="24"/>
        </w:rPr>
        <w:t>awareness programs for teenagers, proper law enforcement agencies, community services, private</w:t>
      </w:r>
      <w:r w:rsidRPr="0096294E">
        <w:rPr>
          <w:spacing w:val="-9"/>
          <w:sz w:val="24"/>
        </w:rPr>
        <w:t xml:space="preserve"> </w:t>
      </w:r>
      <w:r w:rsidRPr="0096294E">
        <w:rPr>
          <w:sz w:val="24"/>
        </w:rPr>
        <w:t>services)</w:t>
      </w:r>
    </w:p>
    <w:p w14:paraId="57432044" w14:textId="77777777" w:rsidR="00F95908" w:rsidRPr="0096294E" w:rsidRDefault="00F95908" w:rsidP="00721A9C">
      <w:pPr>
        <w:pStyle w:val="ListParagraph"/>
        <w:numPr>
          <w:ilvl w:val="1"/>
          <w:numId w:val="8"/>
        </w:numPr>
        <w:tabs>
          <w:tab w:val="left" w:pos="1514"/>
        </w:tabs>
        <w:ind w:left="1530" w:hanging="710"/>
        <w:rPr>
          <w:sz w:val="24"/>
        </w:rPr>
      </w:pPr>
      <w:r w:rsidRPr="0096294E">
        <w:rPr>
          <w:sz w:val="24"/>
        </w:rPr>
        <w:t>Club abuse and harassment prevention training</w:t>
      </w:r>
      <w:r w:rsidRPr="0096294E">
        <w:rPr>
          <w:spacing w:val="-12"/>
          <w:sz w:val="24"/>
        </w:rPr>
        <w:t xml:space="preserve"> </w:t>
      </w:r>
      <w:r w:rsidRPr="0096294E">
        <w:rPr>
          <w:sz w:val="24"/>
        </w:rPr>
        <w:t>program Participating clubs must agree</w:t>
      </w:r>
      <w:r w:rsidRPr="0096294E">
        <w:rPr>
          <w:spacing w:val="-11"/>
          <w:sz w:val="24"/>
        </w:rPr>
        <w:t xml:space="preserve"> </w:t>
      </w:r>
      <w:r w:rsidRPr="0096294E">
        <w:rPr>
          <w:sz w:val="24"/>
        </w:rPr>
        <w:t>to:</w:t>
      </w:r>
    </w:p>
    <w:p w14:paraId="4539AF56" w14:textId="77777777" w:rsidR="00F95908" w:rsidRPr="0096294E" w:rsidRDefault="00F95908" w:rsidP="00721A9C">
      <w:pPr>
        <w:pStyle w:val="ListParagraph"/>
        <w:numPr>
          <w:ilvl w:val="1"/>
          <w:numId w:val="8"/>
        </w:numPr>
        <w:tabs>
          <w:tab w:val="left" w:pos="1514"/>
        </w:tabs>
        <w:ind w:hanging="720"/>
        <w:rPr>
          <w:sz w:val="24"/>
        </w:rPr>
      </w:pPr>
      <w:r w:rsidRPr="0096294E">
        <w:rPr>
          <w:sz w:val="24"/>
        </w:rPr>
        <w:t>Complete and return a signed compliance statement that the club is operating</w:t>
      </w:r>
      <w:r w:rsidRPr="0096294E">
        <w:rPr>
          <w:spacing w:val="-25"/>
          <w:sz w:val="24"/>
        </w:rPr>
        <w:t xml:space="preserve"> </w:t>
      </w:r>
      <w:r w:rsidRPr="0096294E">
        <w:rPr>
          <w:sz w:val="24"/>
        </w:rPr>
        <w:t>their program in accordance with District 7120 and RI</w:t>
      </w:r>
      <w:r w:rsidRPr="0096294E">
        <w:rPr>
          <w:spacing w:val="-24"/>
          <w:sz w:val="24"/>
        </w:rPr>
        <w:t xml:space="preserve"> </w:t>
      </w:r>
      <w:r w:rsidRPr="0096294E">
        <w:rPr>
          <w:sz w:val="24"/>
        </w:rPr>
        <w:t>policy.</w:t>
      </w:r>
    </w:p>
    <w:p w14:paraId="51085FE4" w14:textId="77777777" w:rsidR="00F95908" w:rsidRPr="0096294E" w:rsidRDefault="00F95908" w:rsidP="00721A9C">
      <w:pPr>
        <w:pStyle w:val="ListParagraph"/>
        <w:numPr>
          <w:ilvl w:val="1"/>
          <w:numId w:val="8"/>
        </w:numPr>
        <w:tabs>
          <w:tab w:val="left" w:pos="1514"/>
        </w:tabs>
        <w:ind w:hanging="720"/>
        <w:rPr>
          <w:sz w:val="24"/>
        </w:rPr>
      </w:pPr>
      <w:r w:rsidRPr="0096294E">
        <w:rPr>
          <w:sz w:val="24"/>
        </w:rPr>
        <w:t>Conduct reference checks for all volunteers involved with the program, including, but not limited to adult full-time residents of host home, counselor, club chair,</w:t>
      </w:r>
      <w:r w:rsidRPr="0096294E">
        <w:rPr>
          <w:spacing w:val="-26"/>
          <w:sz w:val="24"/>
        </w:rPr>
        <w:t xml:space="preserve"> </w:t>
      </w:r>
      <w:r w:rsidRPr="0096294E">
        <w:rPr>
          <w:sz w:val="24"/>
        </w:rPr>
        <w:t xml:space="preserve">and all Rotarians and their spouses or partners with direct unsupervised contact. All volunteers must complete and sign the </w:t>
      </w:r>
      <w:r w:rsidRPr="0096294E">
        <w:rPr>
          <w:i/>
          <w:sz w:val="24"/>
        </w:rPr>
        <w:t xml:space="preserve">Youth Volunteer Affidavit </w:t>
      </w:r>
      <w:r w:rsidRPr="0096294E">
        <w:rPr>
          <w:sz w:val="24"/>
        </w:rPr>
        <w:t xml:space="preserve">found in </w:t>
      </w:r>
      <w:r w:rsidRPr="0096294E">
        <w:rPr>
          <w:i/>
          <w:sz w:val="24"/>
        </w:rPr>
        <w:t>Appendix A</w:t>
      </w:r>
      <w:r w:rsidRPr="0096294E">
        <w:rPr>
          <w:sz w:val="24"/>
        </w:rPr>
        <w:t>. Clubs will submit volunteer affidavits to the student protection officer who will do background</w:t>
      </w:r>
      <w:r w:rsidRPr="0096294E">
        <w:rPr>
          <w:spacing w:val="-15"/>
          <w:sz w:val="24"/>
        </w:rPr>
        <w:t xml:space="preserve"> </w:t>
      </w:r>
      <w:r w:rsidRPr="0096294E">
        <w:rPr>
          <w:sz w:val="24"/>
        </w:rPr>
        <w:t>checks.</w:t>
      </w:r>
    </w:p>
    <w:p w14:paraId="49538C03" w14:textId="085180A4" w:rsidR="00F95908" w:rsidRPr="0096294E" w:rsidRDefault="00F95908" w:rsidP="00721A9C">
      <w:pPr>
        <w:pStyle w:val="ListParagraph"/>
        <w:numPr>
          <w:ilvl w:val="1"/>
          <w:numId w:val="8"/>
        </w:numPr>
        <w:tabs>
          <w:tab w:val="left" w:pos="1514"/>
        </w:tabs>
        <w:ind w:hanging="720"/>
        <w:rPr>
          <w:sz w:val="24"/>
        </w:rPr>
      </w:pPr>
      <w:r w:rsidRPr="0096294E">
        <w:rPr>
          <w:sz w:val="24"/>
        </w:rPr>
        <w:t xml:space="preserve">Follow the </w:t>
      </w:r>
      <w:r w:rsidRPr="0096294E">
        <w:rPr>
          <w:i/>
          <w:sz w:val="24"/>
        </w:rPr>
        <w:t xml:space="preserve">Youth Services Abuse and Harassment Reporting Guidelines </w:t>
      </w:r>
      <w:r w:rsidRPr="0096294E">
        <w:rPr>
          <w:sz w:val="24"/>
        </w:rPr>
        <w:t xml:space="preserve">found in </w:t>
      </w:r>
      <w:r w:rsidRPr="0096294E">
        <w:rPr>
          <w:i/>
          <w:sz w:val="24"/>
        </w:rPr>
        <w:t>Appendix B</w:t>
      </w:r>
      <w:r w:rsidRPr="0096294E">
        <w:rPr>
          <w:sz w:val="24"/>
        </w:rPr>
        <w:t>. Report all cases of sexual abuse or harassment to the appropriate</w:t>
      </w:r>
      <w:r w:rsidRPr="0096294E">
        <w:rPr>
          <w:spacing w:val="-27"/>
          <w:sz w:val="24"/>
        </w:rPr>
        <w:t xml:space="preserve"> </w:t>
      </w:r>
      <w:r w:rsidRPr="0096294E">
        <w:rPr>
          <w:sz w:val="24"/>
        </w:rPr>
        <w:t>law enforcement authorities immediately and then to the club and district leadership for</w:t>
      </w:r>
      <w:r w:rsidRPr="0096294E">
        <w:rPr>
          <w:spacing w:val="-8"/>
          <w:sz w:val="24"/>
        </w:rPr>
        <w:t xml:space="preserve"> </w:t>
      </w:r>
      <w:r w:rsidRPr="0096294E">
        <w:rPr>
          <w:sz w:val="24"/>
        </w:rPr>
        <w:t>investigation.</w:t>
      </w:r>
      <w:r w:rsidR="00721A9C">
        <w:rPr>
          <w:sz w:val="24"/>
        </w:rPr>
        <w:br/>
      </w:r>
    </w:p>
    <w:p w14:paraId="252F354B" w14:textId="77777777" w:rsidR="00F95908" w:rsidRPr="0096294E" w:rsidRDefault="00F95908" w:rsidP="00721A9C">
      <w:pPr>
        <w:pStyle w:val="Heading4"/>
        <w:spacing w:before="10" w:line="274" w:lineRule="exact"/>
        <w:ind w:left="820" w:firstLine="0"/>
      </w:pPr>
      <w:r w:rsidRPr="0096294E">
        <w:rPr>
          <w:u w:val="thick"/>
        </w:rPr>
        <w:t>(Youth Exchange Only)</w:t>
      </w:r>
    </w:p>
    <w:p w14:paraId="1F1C4ECC" w14:textId="77777777" w:rsidR="00F95908" w:rsidRPr="0096294E" w:rsidRDefault="00F95908" w:rsidP="00721A9C">
      <w:pPr>
        <w:pStyle w:val="Heading5"/>
        <w:numPr>
          <w:ilvl w:val="1"/>
          <w:numId w:val="8"/>
        </w:numPr>
        <w:tabs>
          <w:tab w:val="left" w:pos="1514"/>
        </w:tabs>
        <w:ind w:hanging="720"/>
      </w:pPr>
      <w:r w:rsidRPr="0096294E">
        <w:t>Develop a comprehensive system for host family selection and screening that includes announced and unannounced home visits and interviews both prior to and during the</w:t>
      </w:r>
      <w:r w:rsidRPr="0096294E">
        <w:rPr>
          <w:spacing w:val="-5"/>
        </w:rPr>
        <w:t xml:space="preserve"> </w:t>
      </w:r>
      <w:r w:rsidRPr="0096294E">
        <w:t>placement.</w:t>
      </w:r>
    </w:p>
    <w:p w14:paraId="1C07A5B4" w14:textId="77777777" w:rsidR="00F95908" w:rsidRPr="0096294E" w:rsidRDefault="00F95908" w:rsidP="00721A9C">
      <w:pPr>
        <w:pStyle w:val="ListParagraph"/>
        <w:numPr>
          <w:ilvl w:val="1"/>
          <w:numId w:val="8"/>
        </w:numPr>
        <w:tabs>
          <w:tab w:val="left" w:pos="1514"/>
        </w:tabs>
        <w:ind w:left="1514"/>
        <w:rPr>
          <w:sz w:val="24"/>
        </w:rPr>
      </w:pPr>
      <w:r w:rsidRPr="0096294E">
        <w:rPr>
          <w:sz w:val="24"/>
        </w:rPr>
        <w:t>Conduct follow-up evaluations of both students and host</w:t>
      </w:r>
      <w:r w:rsidRPr="0096294E">
        <w:rPr>
          <w:spacing w:val="-13"/>
          <w:sz w:val="24"/>
        </w:rPr>
        <w:t xml:space="preserve"> </w:t>
      </w:r>
      <w:r w:rsidRPr="0096294E">
        <w:rPr>
          <w:sz w:val="24"/>
        </w:rPr>
        <w:t>families.</w:t>
      </w:r>
    </w:p>
    <w:p w14:paraId="1FB74AE4" w14:textId="3803C3FB" w:rsidR="00F95908" w:rsidRPr="00721A9C" w:rsidRDefault="00F95908" w:rsidP="00721A9C">
      <w:pPr>
        <w:pStyle w:val="ListParagraph"/>
        <w:numPr>
          <w:ilvl w:val="1"/>
          <w:numId w:val="8"/>
        </w:numPr>
        <w:ind w:hanging="730"/>
        <w:rPr>
          <w:sz w:val="24"/>
        </w:rPr>
      </w:pPr>
      <w:r w:rsidRPr="00721A9C">
        <w:rPr>
          <w:sz w:val="24"/>
        </w:rPr>
        <w:t>Prohibit direct placement of students outside of the District 7120 Youth</w:t>
      </w:r>
      <w:r w:rsidRPr="00721A9C">
        <w:rPr>
          <w:spacing w:val="-27"/>
          <w:sz w:val="24"/>
        </w:rPr>
        <w:t xml:space="preserve"> </w:t>
      </w:r>
      <w:r w:rsidRPr="00721A9C">
        <w:rPr>
          <w:sz w:val="24"/>
        </w:rPr>
        <w:t>Exchange</w:t>
      </w:r>
      <w:r w:rsidR="00721A9C">
        <w:rPr>
          <w:sz w:val="24"/>
        </w:rPr>
        <w:t xml:space="preserve"> </w:t>
      </w:r>
      <w:r w:rsidRPr="00721A9C">
        <w:rPr>
          <w:sz w:val="24"/>
        </w:rPr>
        <w:t>program structure (e.g. “backdoor exchanges”).</w:t>
      </w:r>
    </w:p>
    <w:p w14:paraId="55C0C0E7" w14:textId="77777777" w:rsidR="00F95908" w:rsidRPr="0096294E" w:rsidRDefault="00F95908" w:rsidP="00721A9C">
      <w:pPr>
        <w:pStyle w:val="ListParagraph"/>
        <w:numPr>
          <w:ilvl w:val="1"/>
          <w:numId w:val="8"/>
        </w:numPr>
        <w:tabs>
          <w:tab w:val="left" w:pos="1514"/>
        </w:tabs>
        <w:ind w:hanging="720"/>
        <w:rPr>
          <w:sz w:val="24"/>
        </w:rPr>
      </w:pPr>
      <w:r w:rsidRPr="0096294E">
        <w:rPr>
          <w:sz w:val="24"/>
        </w:rPr>
        <w:t>Set procedures for removal of a student from the host family (criteria for moving</w:t>
      </w:r>
      <w:r w:rsidRPr="0096294E">
        <w:rPr>
          <w:spacing w:val="-21"/>
          <w:sz w:val="24"/>
        </w:rPr>
        <w:t xml:space="preserve"> </w:t>
      </w:r>
      <w:r w:rsidRPr="0096294E">
        <w:rPr>
          <w:sz w:val="24"/>
        </w:rPr>
        <w:t>a student and back-up temporary housing available in</w:t>
      </w:r>
      <w:r w:rsidRPr="0096294E">
        <w:rPr>
          <w:spacing w:val="-21"/>
          <w:sz w:val="24"/>
        </w:rPr>
        <w:t xml:space="preserve"> </w:t>
      </w:r>
      <w:r w:rsidRPr="0096294E">
        <w:rPr>
          <w:sz w:val="24"/>
        </w:rPr>
        <w:t>advance).</w:t>
      </w:r>
    </w:p>
    <w:p w14:paraId="5EB540F9" w14:textId="77777777" w:rsidR="00F95908" w:rsidRPr="0096294E" w:rsidRDefault="00F95908" w:rsidP="00721A9C">
      <w:pPr>
        <w:pStyle w:val="ListParagraph"/>
        <w:numPr>
          <w:ilvl w:val="1"/>
          <w:numId w:val="8"/>
        </w:numPr>
        <w:tabs>
          <w:tab w:val="left" w:pos="1514"/>
        </w:tabs>
        <w:ind w:hanging="720"/>
        <w:rPr>
          <w:sz w:val="24"/>
        </w:rPr>
      </w:pPr>
      <w:r w:rsidRPr="0096294E">
        <w:rPr>
          <w:sz w:val="24"/>
        </w:rPr>
        <w:t>Develop contingency plans for hosting that include pre-screened and available back-up</w:t>
      </w:r>
      <w:r w:rsidRPr="0096294E">
        <w:rPr>
          <w:spacing w:val="-5"/>
          <w:sz w:val="24"/>
        </w:rPr>
        <w:t xml:space="preserve"> </w:t>
      </w:r>
      <w:r w:rsidRPr="0096294E">
        <w:rPr>
          <w:sz w:val="24"/>
        </w:rPr>
        <w:t>families</w:t>
      </w:r>
    </w:p>
    <w:p w14:paraId="6A8A6F3D" w14:textId="77777777" w:rsidR="00F95908" w:rsidRPr="0096294E" w:rsidRDefault="00F95908" w:rsidP="00721A9C">
      <w:pPr>
        <w:pStyle w:val="ListParagraph"/>
        <w:numPr>
          <w:ilvl w:val="1"/>
          <w:numId w:val="8"/>
        </w:numPr>
        <w:tabs>
          <w:tab w:val="left" w:pos="1514"/>
        </w:tabs>
        <w:ind w:hanging="720"/>
        <w:rPr>
          <w:sz w:val="24"/>
        </w:rPr>
      </w:pPr>
      <w:r w:rsidRPr="0096294E">
        <w:rPr>
          <w:sz w:val="24"/>
        </w:rPr>
        <w:t>Ensure that all hosting is voluntary. Parents of outbound students and</w:t>
      </w:r>
      <w:r w:rsidRPr="0096294E">
        <w:rPr>
          <w:spacing w:val="-13"/>
          <w:sz w:val="24"/>
        </w:rPr>
        <w:t xml:space="preserve"> </w:t>
      </w:r>
      <w:r w:rsidRPr="0096294E">
        <w:rPr>
          <w:sz w:val="24"/>
        </w:rPr>
        <w:t>club members must not be required to host</w:t>
      </w:r>
      <w:r w:rsidRPr="0096294E">
        <w:rPr>
          <w:spacing w:val="-16"/>
          <w:sz w:val="24"/>
        </w:rPr>
        <w:t xml:space="preserve"> </w:t>
      </w:r>
      <w:r w:rsidRPr="0096294E">
        <w:rPr>
          <w:sz w:val="24"/>
        </w:rPr>
        <w:t>students.</w:t>
      </w:r>
    </w:p>
    <w:p w14:paraId="5BDA6EBF" w14:textId="77777777" w:rsidR="00F95908" w:rsidRPr="0096294E" w:rsidRDefault="00F95908" w:rsidP="00721A9C">
      <w:pPr>
        <w:pStyle w:val="ListParagraph"/>
        <w:numPr>
          <w:ilvl w:val="1"/>
          <w:numId w:val="8"/>
        </w:numPr>
        <w:tabs>
          <w:tab w:val="left" w:pos="1514"/>
        </w:tabs>
        <w:ind w:left="1514"/>
        <w:rPr>
          <w:sz w:val="24"/>
        </w:rPr>
      </w:pPr>
      <w:r w:rsidRPr="0096294E">
        <w:rPr>
          <w:sz w:val="24"/>
        </w:rPr>
        <w:t>Ensure that long-term exchange students have multiple host</w:t>
      </w:r>
      <w:r w:rsidRPr="0096294E">
        <w:rPr>
          <w:spacing w:val="-24"/>
          <w:sz w:val="24"/>
        </w:rPr>
        <w:t xml:space="preserve"> </w:t>
      </w:r>
      <w:r w:rsidRPr="0096294E">
        <w:rPr>
          <w:sz w:val="24"/>
        </w:rPr>
        <w:t>families.</w:t>
      </w:r>
    </w:p>
    <w:p w14:paraId="65D76B54" w14:textId="77777777" w:rsidR="00F95908" w:rsidRPr="0096294E" w:rsidRDefault="00F95908" w:rsidP="00721A9C">
      <w:pPr>
        <w:pStyle w:val="ListParagraph"/>
        <w:numPr>
          <w:ilvl w:val="1"/>
          <w:numId w:val="8"/>
        </w:numPr>
        <w:tabs>
          <w:tab w:val="left" w:pos="1514"/>
        </w:tabs>
        <w:ind w:left="1514"/>
        <w:rPr>
          <w:sz w:val="24"/>
        </w:rPr>
      </w:pPr>
      <w:r w:rsidRPr="0096294E">
        <w:rPr>
          <w:sz w:val="24"/>
        </w:rPr>
        <w:t>Provide each student with a comprehensive local services</w:t>
      </w:r>
      <w:r w:rsidRPr="0096294E">
        <w:rPr>
          <w:spacing w:val="-20"/>
          <w:sz w:val="24"/>
        </w:rPr>
        <w:t xml:space="preserve"> </w:t>
      </w:r>
      <w:r w:rsidRPr="0096294E">
        <w:rPr>
          <w:sz w:val="24"/>
        </w:rPr>
        <w:t>list.</w:t>
      </w:r>
    </w:p>
    <w:p w14:paraId="143D5C78" w14:textId="77777777" w:rsidR="00F95908" w:rsidRPr="0096294E" w:rsidRDefault="00F95908" w:rsidP="00721A9C">
      <w:pPr>
        <w:pStyle w:val="ListParagraph"/>
        <w:numPr>
          <w:ilvl w:val="1"/>
          <w:numId w:val="8"/>
        </w:numPr>
        <w:tabs>
          <w:tab w:val="left" w:pos="1514"/>
        </w:tabs>
        <w:ind w:left="1514"/>
        <w:rPr>
          <w:sz w:val="24"/>
        </w:rPr>
      </w:pPr>
      <w:r w:rsidRPr="0096294E">
        <w:rPr>
          <w:sz w:val="24"/>
        </w:rPr>
        <w:t>Ensure that the host counselor for each student is not a member of the</w:t>
      </w:r>
      <w:r w:rsidRPr="0096294E">
        <w:rPr>
          <w:spacing w:val="-8"/>
          <w:sz w:val="24"/>
        </w:rPr>
        <w:t xml:space="preserve"> </w:t>
      </w:r>
      <w:r w:rsidRPr="0096294E">
        <w:rPr>
          <w:sz w:val="24"/>
        </w:rPr>
        <w:t>student’s</w:t>
      </w:r>
    </w:p>
    <w:p w14:paraId="1111311A" w14:textId="77777777" w:rsidR="00F95908" w:rsidRPr="0096294E" w:rsidRDefault="00F95908" w:rsidP="00721A9C">
      <w:pPr>
        <w:ind w:left="1540"/>
        <w:rPr>
          <w:rFonts w:ascii="Times New Roman" w:hAnsi="Times New Roman" w:cs="Times New Roman"/>
          <w:sz w:val="24"/>
        </w:rPr>
      </w:pPr>
      <w:r w:rsidRPr="0096294E">
        <w:rPr>
          <w:rFonts w:ascii="Times New Roman" w:hAnsi="Times New Roman" w:cs="Times New Roman"/>
          <w:sz w:val="24"/>
        </w:rPr>
        <w:t>host family.</w:t>
      </w:r>
    </w:p>
    <w:p w14:paraId="5B956D30" w14:textId="77777777" w:rsidR="00F95908" w:rsidRPr="0096294E" w:rsidRDefault="00F95908" w:rsidP="00721A9C">
      <w:pPr>
        <w:pStyle w:val="ListParagraph"/>
        <w:numPr>
          <w:ilvl w:val="1"/>
          <w:numId w:val="8"/>
        </w:numPr>
        <w:tabs>
          <w:tab w:val="left" w:pos="1514"/>
        </w:tabs>
        <w:ind w:hanging="720"/>
        <w:rPr>
          <w:sz w:val="24"/>
        </w:rPr>
      </w:pPr>
      <w:r w:rsidRPr="0096294E">
        <w:rPr>
          <w:sz w:val="24"/>
        </w:rPr>
        <w:lastRenderedPageBreak/>
        <w:t>Ensure that the host counselor is trained in responding to any problems or concerns that may arise during the exchange, including the prevention of</w:t>
      </w:r>
      <w:r w:rsidRPr="0096294E">
        <w:rPr>
          <w:spacing w:val="-24"/>
          <w:sz w:val="24"/>
        </w:rPr>
        <w:t xml:space="preserve"> </w:t>
      </w:r>
      <w:r w:rsidRPr="0096294E">
        <w:rPr>
          <w:sz w:val="24"/>
        </w:rPr>
        <w:t>physical, sexual, and emotional abuse or</w:t>
      </w:r>
      <w:r w:rsidRPr="0096294E">
        <w:rPr>
          <w:spacing w:val="-17"/>
          <w:sz w:val="24"/>
        </w:rPr>
        <w:t xml:space="preserve"> </w:t>
      </w:r>
      <w:r w:rsidRPr="0096294E">
        <w:rPr>
          <w:sz w:val="24"/>
        </w:rPr>
        <w:t>harassment.</w:t>
      </w:r>
    </w:p>
    <w:p w14:paraId="0E8AB3DD" w14:textId="77777777" w:rsidR="00F95908" w:rsidRPr="0096294E" w:rsidRDefault="00F95908" w:rsidP="00721A9C">
      <w:pPr>
        <w:pStyle w:val="ListParagraph"/>
        <w:numPr>
          <w:ilvl w:val="1"/>
          <w:numId w:val="8"/>
        </w:numPr>
        <w:tabs>
          <w:tab w:val="left" w:pos="1514"/>
        </w:tabs>
        <w:ind w:left="1514"/>
        <w:rPr>
          <w:sz w:val="24"/>
        </w:rPr>
      </w:pPr>
      <w:r w:rsidRPr="0096294E">
        <w:rPr>
          <w:sz w:val="24"/>
        </w:rPr>
        <w:t>Provide mandatory training on sexual abuse and harassment prevention for</w:t>
      </w:r>
      <w:r w:rsidRPr="0096294E">
        <w:rPr>
          <w:spacing w:val="-12"/>
          <w:sz w:val="24"/>
        </w:rPr>
        <w:t xml:space="preserve"> </w:t>
      </w:r>
      <w:r w:rsidRPr="0096294E">
        <w:rPr>
          <w:sz w:val="24"/>
        </w:rPr>
        <w:t>host families, outbound students, inbound students, and their parents or legal guardians.</w:t>
      </w:r>
    </w:p>
    <w:p w14:paraId="7A22EE90" w14:textId="77777777" w:rsidR="00F95908" w:rsidRPr="0096294E" w:rsidRDefault="00F95908" w:rsidP="00721A9C">
      <w:pPr>
        <w:pStyle w:val="ListParagraph"/>
        <w:numPr>
          <w:ilvl w:val="1"/>
          <w:numId w:val="8"/>
        </w:numPr>
        <w:tabs>
          <w:tab w:val="left" w:pos="1514"/>
        </w:tabs>
        <w:ind w:hanging="720"/>
        <w:rPr>
          <w:sz w:val="24"/>
        </w:rPr>
      </w:pPr>
      <w:r w:rsidRPr="0096294E">
        <w:rPr>
          <w:sz w:val="24"/>
        </w:rPr>
        <w:t>Provide the names and contact information of at least three people to contact</w:t>
      </w:r>
      <w:r w:rsidRPr="0096294E">
        <w:rPr>
          <w:spacing w:val="-18"/>
          <w:sz w:val="24"/>
        </w:rPr>
        <w:t xml:space="preserve"> </w:t>
      </w:r>
      <w:r w:rsidRPr="0096294E">
        <w:rPr>
          <w:sz w:val="24"/>
        </w:rPr>
        <w:t>for assistance with any issues or problems to all Youth Exchange students. These people must include both males and females, not related to each other, and individuals independent of the host family and club</w:t>
      </w:r>
      <w:r w:rsidRPr="0096294E">
        <w:rPr>
          <w:spacing w:val="-14"/>
          <w:sz w:val="24"/>
        </w:rPr>
        <w:t xml:space="preserve"> </w:t>
      </w:r>
      <w:r w:rsidRPr="0096294E">
        <w:rPr>
          <w:sz w:val="24"/>
        </w:rPr>
        <w:t>counselor.</w:t>
      </w:r>
    </w:p>
    <w:p w14:paraId="2926FCE1" w14:textId="77777777" w:rsidR="00F95908" w:rsidRPr="0096294E" w:rsidRDefault="00F95908" w:rsidP="00721A9C">
      <w:pPr>
        <w:pStyle w:val="ListParagraph"/>
        <w:numPr>
          <w:ilvl w:val="1"/>
          <w:numId w:val="8"/>
        </w:numPr>
        <w:tabs>
          <w:tab w:val="left" w:pos="1514"/>
        </w:tabs>
        <w:ind w:hanging="720"/>
        <w:rPr>
          <w:sz w:val="24"/>
        </w:rPr>
      </w:pPr>
      <w:r w:rsidRPr="0096294E">
        <w:rPr>
          <w:sz w:val="24"/>
        </w:rPr>
        <w:t>Follow RI guidelines for Youth Exchange Web sites and usage of the</w:t>
      </w:r>
      <w:r w:rsidRPr="0096294E">
        <w:rPr>
          <w:spacing w:val="-22"/>
          <w:sz w:val="24"/>
        </w:rPr>
        <w:t xml:space="preserve"> </w:t>
      </w:r>
      <w:r w:rsidRPr="0096294E">
        <w:rPr>
          <w:sz w:val="24"/>
        </w:rPr>
        <w:t>Rotary Marks</w:t>
      </w:r>
    </w:p>
    <w:p w14:paraId="57C0133C" w14:textId="77777777" w:rsidR="00F95908" w:rsidRPr="0096294E" w:rsidRDefault="00F95908" w:rsidP="00721A9C">
      <w:pPr>
        <w:pStyle w:val="ListParagraph"/>
        <w:numPr>
          <w:ilvl w:val="1"/>
          <w:numId w:val="8"/>
        </w:numPr>
        <w:tabs>
          <w:tab w:val="left" w:pos="1514"/>
        </w:tabs>
        <w:ind w:hanging="720"/>
        <w:rPr>
          <w:sz w:val="24"/>
        </w:rPr>
      </w:pPr>
      <w:r w:rsidRPr="0096294E">
        <w:rPr>
          <w:sz w:val="24"/>
        </w:rPr>
        <w:t>Report all serious incidents (accidents, crimes, early returns, death)</w:t>
      </w:r>
      <w:r w:rsidRPr="0096294E">
        <w:rPr>
          <w:spacing w:val="-15"/>
          <w:sz w:val="24"/>
        </w:rPr>
        <w:t xml:space="preserve"> </w:t>
      </w:r>
      <w:r w:rsidRPr="0096294E">
        <w:rPr>
          <w:sz w:val="24"/>
        </w:rPr>
        <w:t>involving Youth Exchange students to the district</w:t>
      </w:r>
      <w:r w:rsidRPr="0096294E">
        <w:rPr>
          <w:spacing w:val="-24"/>
          <w:sz w:val="24"/>
        </w:rPr>
        <w:t xml:space="preserve"> </w:t>
      </w:r>
      <w:r w:rsidRPr="0096294E">
        <w:rPr>
          <w:sz w:val="24"/>
        </w:rPr>
        <w:t>immediately.</w:t>
      </w:r>
    </w:p>
    <w:p w14:paraId="7EAEDA48" w14:textId="77777777" w:rsidR="00F95908" w:rsidRPr="0096294E" w:rsidRDefault="00F95908" w:rsidP="00721A9C">
      <w:pPr>
        <w:pStyle w:val="ListParagraph"/>
        <w:numPr>
          <w:ilvl w:val="1"/>
          <w:numId w:val="8"/>
        </w:numPr>
        <w:tabs>
          <w:tab w:val="left" w:pos="1514"/>
        </w:tabs>
        <w:ind w:left="1514"/>
        <w:rPr>
          <w:sz w:val="24"/>
        </w:rPr>
      </w:pPr>
      <w:r w:rsidRPr="0096294E">
        <w:rPr>
          <w:sz w:val="24"/>
        </w:rPr>
        <w:t>Conduct interviews of all applicants and applicants’ parents or legal</w:t>
      </w:r>
      <w:r w:rsidRPr="0096294E">
        <w:rPr>
          <w:spacing w:val="-15"/>
          <w:sz w:val="24"/>
        </w:rPr>
        <w:t xml:space="preserve"> </w:t>
      </w:r>
      <w:r w:rsidRPr="0096294E">
        <w:rPr>
          <w:sz w:val="24"/>
        </w:rPr>
        <w:t>guardian</w:t>
      </w:r>
    </w:p>
    <w:p w14:paraId="14F8F52B" w14:textId="77777777" w:rsidR="00F95908" w:rsidRPr="0096294E" w:rsidRDefault="00F95908" w:rsidP="00721A9C">
      <w:pPr>
        <w:pStyle w:val="BodyText"/>
        <w:spacing w:before="11"/>
        <w:rPr>
          <w:rFonts w:ascii="Times New Roman" w:hAnsi="Times New Roman" w:cs="Times New Roman"/>
          <w:sz w:val="17"/>
        </w:rPr>
      </w:pPr>
    </w:p>
    <w:p w14:paraId="2DE23396" w14:textId="77777777" w:rsidR="00F95908" w:rsidRPr="0096294E" w:rsidRDefault="00F95908" w:rsidP="00721A9C">
      <w:pPr>
        <w:pStyle w:val="ListParagraph"/>
        <w:numPr>
          <w:ilvl w:val="0"/>
          <w:numId w:val="8"/>
        </w:numPr>
        <w:tabs>
          <w:tab w:val="left" w:pos="463"/>
        </w:tabs>
        <w:spacing w:before="69"/>
        <w:ind w:left="462" w:hanging="362"/>
        <w:rPr>
          <w:sz w:val="24"/>
        </w:rPr>
      </w:pPr>
      <w:r w:rsidRPr="0096294E">
        <w:rPr>
          <w:sz w:val="24"/>
        </w:rPr>
        <w:t>Incident</w:t>
      </w:r>
      <w:r w:rsidRPr="0096294E">
        <w:rPr>
          <w:spacing w:val="-8"/>
          <w:sz w:val="24"/>
        </w:rPr>
        <w:t xml:space="preserve"> </w:t>
      </w:r>
      <w:r w:rsidRPr="0096294E">
        <w:rPr>
          <w:sz w:val="24"/>
        </w:rPr>
        <w:t>Handling</w:t>
      </w:r>
    </w:p>
    <w:p w14:paraId="59E1C779" w14:textId="77777777" w:rsidR="00F95908" w:rsidRPr="0096294E" w:rsidRDefault="00F95908" w:rsidP="00721A9C">
      <w:pPr>
        <w:spacing w:before="10"/>
        <w:jc w:val="center"/>
        <w:rPr>
          <w:rFonts w:ascii="Times New Roman" w:hAnsi="Times New Roman" w:cs="Times New Roman"/>
          <w:b/>
          <w:sz w:val="24"/>
        </w:rPr>
      </w:pPr>
      <w:r w:rsidRPr="0096294E">
        <w:rPr>
          <w:rFonts w:ascii="Times New Roman" w:hAnsi="Times New Roman" w:cs="Times New Roman"/>
          <w:b/>
          <w:sz w:val="24"/>
          <w:u w:val="thick"/>
        </w:rPr>
        <w:t>Guidelines for Incident Reporting</w:t>
      </w:r>
    </w:p>
    <w:p w14:paraId="6400E686" w14:textId="77777777" w:rsidR="00F95908" w:rsidRPr="0096294E" w:rsidRDefault="00F95908" w:rsidP="00721A9C">
      <w:pPr>
        <w:spacing w:before="69"/>
        <w:ind w:left="100"/>
        <w:rPr>
          <w:rFonts w:ascii="Times New Roman" w:hAnsi="Times New Roman" w:cs="Times New Roman"/>
          <w:b/>
          <w:sz w:val="24"/>
        </w:rPr>
      </w:pPr>
      <w:r w:rsidRPr="0096294E">
        <w:rPr>
          <w:rFonts w:ascii="Times New Roman" w:hAnsi="Times New Roman" w:cs="Times New Roman"/>
          <w:b/>
          <w:sz w:val="24"/>
        </w:rPr>
        <w:t>For all allegations of abuse or neglect:</w:t>
      </w:r>
    </w:p>
    <w:p w14:paraId="27712C7E" w14:textId="77777777" w:rsidR="00F95908" w:rsidRPr="0096294E" w:rsidRDefault="00F95908" w:rsidP="00721A9C">
      <w:pPr>
        <w:ind w:left="100"/>
        <w:rPr>
          <w:rFonts w:ascii="Times New Roman" w:hAnsi="Times New Roman" w:cs="Times New Roman"/>
          <w:b/>
          <w:sz w:val="24"/>
        </w:rPr>
      </w:pPr>
      <w:r w:rsidRPr="0096294E">
        <w:rPr>
          <w:rFonts w:ascii="Times New Roman" w:hAnsi="Times New Roman" w:cs="Times New Roman"/>
          <w:b/>
          <w:sz w:val="24"/>
        </w:rPr>
        <w:t>FIRST</w:t>
      </w:r>
    </w:p>
    <w:p w14:paraId="3BC49A9E" w14:textId="77777777" w:rsidR="00F95908" w:rsidRPr="00721A9C" w:rsidRDefault="00F95908" w:rsidP="00721A9C">
      <w:pPr>
        <w:tabs>
          <w:tab w:val="left" w:pos="821"/>
        </w:tabs>
        <w:spacing w:line="272" w:lineRule="exact"/>
        <w:ind w:left="460"/>
        <w:rPr>
          <w:sz w:val="24"/>
        </w:rPr>
      </w:pPr>
      <w:r w:rsidRPr="00721A9C">
        <w:rPr>
          <w:sz w:val="24"/>
        </w:rPr>
        <w:t>What to do if your exchange student tells you of Harassment and/or</w:t>
      </w:r>
      <w:r w:rsidRPr="00721A9C">
        <w:rPr>
          <w:spacing w:val="-27"/>
          <w:sz w:val="24"/>
        </w:rPr>
        <w:t xml:space="preserve"> </w:t>
      </w:r>
      <w:r w:rsidRPr="00721A9C">
        <w:rPr>
          <w:sz w:val="24"/>
        </w:rPr>
        <w:t>Abuse</w:t>
      </w:r>
    </w:p>
    <w:p w14:paraId="006C65C3" w14:textId="77777777" w:rsidR="00F95908" w:rsidRPr="0096294E" w:rsidRDefault="00F95908" w:rsidP="00721A9C">
      <w:pPr>
        <w:pStyle w:val="ListParagraph"/>
        <w:numPr>
          <w:ilvl w:val="1"/>
          <w:numId w:val="6"/>
        </w:numPr>
        <w:tabs>
          <w:tab w:val="left" w:pos="2261"/>
        </w:tabs>
        <w:spacing w:line="272" w:lineRule="exact"/>
        <w:rPr>
          <w:sz w:val="24"/>
        </w:rPr>
      </w:pPr>
      <w:r w:rsidRPr="0096294E">
        <w:rPr>
          <w:sz w:val="24"/>
        </w:rPr>
        <w:t>Listen attentively &amp; let him/her know it was right to tell</w:t>
      </w:r>
      <w:r w:rsidRPr="0096294E">
        <w:rPr>
          <w:spacing w:val="-22"/>
          <w:sz w:val="24"/>
        </w:rPr>
        <w:t xml:space="preserve"> </w:t>
      </w:r>
      <w:r w:rsidRPr="0096294E">
        <w:rPr>
          <w:sz w:val="24"/>
        </w:rPr>
        <w:t>you</w:t>
      </w:r>
    </w:p>
    <w:p w14:paraId="59888C75" w14:textId="77777777" w:rsidR="00F95908" w:rsidRPr="0096294E" w:rsidRDefault="00F95908" w:rsidP="00721A9C">
      <w:pPr>
        <w:pStyle w:val="ListParagraph"/>
        <w:numPr>
          <w:ilvl w:val="1"/>
          <w:numId w:val="6"/>
        </w:numPr>
        <w:tabs>
          <w:tab w:val="left" w:pos="2261"/>
        </w:tabs>
        <w:rPr>
          <w:sz w:val="24"/>
        </w:rPr>
      </w:pPr>
      <w:r w:rsidRPr="0096294E">
        <w:rPr>
          <w:sz w:val="24"/>
        </w:rPr>
        <w:t>Assure him/her that they are not to</w:t>
      </w:r>
      <w:r w:rsidRPr="0096294E">
        <w:rPr>
          <w:spacing w:val="-14"/>
          <w:sz w:val="24"/>
        </w:rPr>
        <w:t xml:space="preserve"> </w:t>
      </w:r>
      <w:r w:rsidRPr="0096294E">
        <w:rPr>
          <w:sz w:val="24"/>
        </w:rPr>
        <w:t>blame</w:t>
      </w:r>
    </w:p>
    <w:p w14:paraId="66813B32" w14:textId="77777777" w:rsidR="00F95908" w:rsidRPr="0096294E" w:rsidRDefault="00F95908" w:rsidP="00721A9C">
      <w:pPr>
        <w:pStyle w:val="ListParagraph"/>
        <w:numPr>
          <w:ilvl w:val="1"/>
          <w:numId w:val="6"/>
        </w:numPr>
        <w:tabs>
          <w:tab w:val="left" w:pos="2261"/>
        </w:tabs>
        <w:rPr>
          <w:sz w:val="24"/>
        </w:rPr>
      </w:pPr>
      <w:r w:rsidRPr="0096294E">
        <w:rPr>
          <w:sz w:val="24"/>
        </w:rPr>
        <w:t>Remain calm and make sure student feels</w:t>
      </w:r>
      <w:r w:rsidRPr="0096294E">
        <w:rPr>
          <w:spacing w:val="-19"/>
          <w:sz w:val="24"/>
        </w:rPr>
        <w:t xml:space="preserve"> </w:t>
      </w:r>
      <w:r w:rsidRPr="0096294E">
        <w:rPr>
          <w:sz w:val="24"/>
        </w:rPr>
        <w:t>safe</w:t>
      </w:r>
    </w:p>
    <w:p w14:paraId="06C8D88A" w14:textId="77777777" w:rsidR="00F95908" w:rsidRPr="0096294E" w:rsidRDefault="00F95908" w:rsidP="00721A9C">
      <w:pPr>
        <w:pStyle w:val="ListParagraph"/>
        <w:numPr>
          <w:ilvl w:val="1"/>
          <w:numId w:val="6"/>
        </w:numPr>
        <w:tabs>
          <w:tab w:val="left" w:pos="2261"/>
        </w:tabs>
        <w:rPr>
          <w:sz w:val="24"/>
        </w:rPr>
      </w:pPr>
      <w:r w:rsidRPr="0096294E">
        <w:rPr>
          <w:sz w:val="24"/>
        </w:rPr>
        <w:t>Encourage student to share with you what happened and who</w:t>
      </w:r>
      <w:r w:rsidRPr="0096294E">
        <w:rPr>
          <w:spacing w:val="-22"/>
          <w:sz w:val="24"/>
        </w:rPr>
        <w:t xml:space="preserve"> </w:t>
      </w:r>
      <w:r w:rsidRPr="0096294E">
        <w:rPr>
          <w:sz w:val="24"/>
        </w:rPr>
        <w:t>was involved</w:t>
      </w:r>
    </w:p>
    <w:p w14:paraId="6227E4C5" w14:textId="77777777" w:rsidR="00F95908" w:rsidRPr="0096294E" w:rsidRDefault="00F95908" w:rsidP="00721A9C">
      <w:pPr>
        <w:pStyle w:val="ListParagraph"/>
        <w:numPr>
          <w:ilvl w:val="1"/>
          <w:numId w:val="6"/>
        </w:numPr>
        <w:tabs>
          <w:tab w:val="left" w:pos="2261"/>
        </w:tabs>
        <w:rPr>
          <w:sz w:val="24"/>
        </w:rPr>
      </w:pPr>
      <w:r w:rsidRPr="0096294E">
        <w:rPr>
          <w:sz w:val="24"/>
        </w:rPr>
        <w:t>Make detailed notes including date &amp;</w:t>
      </w:r>
      <w:r w:rsidRPr="0096294E">
        <w:rPr>
          <w:spacing w:val="-14"/>
          <w:sz w:val="24"/>
        </w:rPr>
        <w:t xml:space="preserve"> </w:t>
      </w:r>
      <w:r w:rsidRPr="0096294E">
        <w:rPr>
          <w:sz w:val="24"/>
        </w:rPr>
        <w:t>time</w:t>
      </w:r>
    </w:p>
    <w:p w14:paraId="2F805413" w14:textId="77777777" w:rsidR="00F95908" w:rsidRPr="0096294E" w:rsidRDefault="00F95908" w:rsidP="00721A9C">
      <w:pPr>
        <w:pStyle w:val="ListParagraph"/>
        <w:numPr>
          <w:ilvl w:val="1"/>
          <w:numId w:val="6"/>
        </w:numPr>
        <w:tabs>
          <w:tab w:val="left" w:pos="2261"/>
        </w:tabs>
        <w:rPr>
          <w:sz w:val="24"/>
        </w:rPr>
      </w:pPr>
      <w:r w:rsidRPr="0096294E">
        <w:rPr>
          <w:sz w:val="24"/>
        </w:rPr>
        <w:t>Don’t promise to keep secrets &amp; explain the necessity of</w:t>
      </w:r>
      <w:r w:rsidRPr="0096294E">
        <w:rPr>
          <w:spacing w:val="-10"/>
          <w:sz w:val="24"/>
        </w:rPr>
        <w:t xml:space="preserve"> </w:t>
      </w:r>
      <w:r w:rsidRPr="0096294E">
        <w:rPr>
          <w:sz w:val="24"/>
        </w:rPr>
        <w:t>informing</w:t>
      </w:r>
    </w:p>
    <w:p w14:paraId="69263611" w14:textId="77777777" w:rsidR="00F95908" w:rsidRPr="0096294E" w:rsidRDefault="00F95908" w:rsidP="00721A9C">
      <w:pPr>
        <w:ind w:left="2260"/>
        <w:rPr>
          <w:rFonts w:ascii="Times New Roman" w:hAnsi="Times New Roman" w:cs="Times New Roman"/>
          <w:sz w:val="24"/>
        </w:rPr>
      </w:pPr>
      <w:r w:rsidRPr="0096294E">
        <w:rPr>
          <w:rFonts w:ascii="Times New Roman" w:hAnsi="Times New Roman" w:cs="Times New Roman"/>
          <w:sz w:val="24"/>
        </w:rPr>
        <w:t>Protection Officer</w:t>
      </w:r>
    </w:p>
    <w:p w14:paraId="4888150A" w14:textId="77777777" w:rsidR="00F95908" w:rsidRPr="0096294E" w:rsidRDefault="00F95908" w:rsidP="00721A9C">
      <w:pPr>
        <w:ind w:left="100"/>
        <w:rPr>
          <w:rFonts w:ascii="Times New Roman" w:hAnsi="Times New Roman" w:cs="Times New Roman"/>
          <w:b/>
          <w:sz w:val="24"/>
        </w:rPr>
      </w:pPr>
      <w:r w:rsidRPr="0096294E">
        <w:rPr>
          <w:rFonts w:ascii="Times New Roman" w:hAnsi="Times New Roman" w:cs="Times New Roman"/>
          <w:b/>
          <w:sz w:val="24"/>
        </w:rPr>
        <w:t>SECOND</w:t>
      </w:r>
    </w:p>
    <w:p w14:paraId="279BEB7D" w14:textId="77777777" w:rsidR="00F95908" w:rsidRPr="00721A9C" w:rsidRDefault="00F95908" w:rsidP="00721A9C">
      <w:pPr>
        <w:tabs>
          <w:tab w:val="left" w:pos="881"/>
        </w:tabs>
        <w:spacing w:line="272" w:lineRule="exact"/>
        <w:ind w:left="460"/>
        <w:rPr>
          <w:sz w:val="24"/>
        </w:rPr>
      </w:pPr>
      <w:r w:rsidRPr="00721A9C">
        <w:rPr>
          <w:sz w:val="24"/>
        </w:rPr>
        <w:t>Contact the Student Protection Officer (SPO) who</w:t>
      </w:r>
      <w:r w:rsidRPr="00721A9C">
        <w:rPr>
          <w:spacing w:val="-19"/>
          <w:sz w:val="24"/>
        </w:rPr>
        <w:t xml:space="preserve"> </w:t>
      </w:r>
      <w:r w:rsidRPr="00721A9C">
        <w:rPr>
          <w:sz w:val="24"/>
        </w:rPr>
        <w:t>will</w:t>
      </w:r>
    </w:p>
    <w:p w14:paraId="23A5DF7F" w14:textId="77777777" w:rsidR="00F95908" w:rsidRPr="0096294E" w:rsidRDefault="00F95908" w:rsidP="00721A9C">
      <w:pPr>
        <w:pStyle w:val="ListParagraph"/>
        <w:numPr>
          <w:ilvl w:val="1"/>
          <w:numId w:val="6"/>
        </w:numPr>
        <w:tabs>
          <w:tab w:val="left" w:pos="2261"/>
        </w:tabs>
        <w:spacing w:line="272" w:lineRule="exact"/>
        <w:rPr>
          <w:sz w:val="24"/>
        </w:rPr>
      </w:pPr>
      <w:r w:rsidRPr="0096294E">
        <w:rPr>
          <w:sz w:val="24"/>
        </w:rPr>
        <w:t>Gather facts on</w:t>
      </w:r>
      <w:r w:rsidRPr="0096294E">
        <w:rPr>
          <w:spacing w:val="-9"/>
          <w:sz w:val="24"/>
        </w:rPr>
        <w:t xml:space="preserve"> </w:t>
      </w:r>
      <w:r w:rsidRPr="0096294E">
        <w:rPr>
          <w:sz w:val="24"/>
        </w:rPr>
        <w:t>allegation</w:t>
      </w:r>
    </w:p>
    <w:p w14:paraId="2D7BD0BF" w14:textId="77777777" w:rsidR="00F95908" w:rsidRPr="0096294E" w:rsidRDefault="00F95908" w:rsidP="00721A9C">
      <w:pPr>
        <w:pStyle w:val="ListParagraph"/>
        <w:numPr>
          <w:ilvl w:val="1"/>
          <w:numId w:val="6"/>
        </w:numPr>
        <w:tabs>
          <w:tab w:val="left" w:pos="2261"/>
        </w:tabs>
        <w:rPr>
          <w:sz w:val="24"/>
        </w:rPr>
      </w:pPr>
      <w:r w:rsidRPr="0096294E">
        <w:rPr>
          <w:sz w:val="24"/>
        </w:rPr>
        <w:t>Contact appropriate</w:t>
      </w:r>
      <w:r w:rsidRPr="0096294E">
        <w:rPr>
          <w:spacing w:val="-5"/>
          <w:sz w:val="24"/>
        </w:rPr>
        <w:t xml:space="preserve"> </w:t>
      </w:r>
      <w:r w:rsidRPr="0096294E">
        <w:rPr>
          <w:sz w:val="24"/>
        </w:rPr>
        <w:t>authorities</w:t>
      </w:r>
    </w:p>
    <w:p w14:paraId="0203FF6A" w14:textId="77777777" w:rsidR="00F95908" w:rsidRPr="0096294E" w:rsidRDefault="00F95908" w:rsidP="00721A9C">
      <w:pPr>
        <w:pStyle w:val="ListParagraph"/>
        <w:numPr>
          <w:ilvl w:val="1"/>
          <w:numId w:val="6"/>
        </w:numPr>
        <w:tabs>
          <w:tab w:val="left" w:pos="2261"/>
        </w:tabs>
        <w:rPr>
          <w:sz w:val="24"/>
        </w:rPr>
      </w:pPr>
      <w:r w:rsidRPr="0096294E">
        <w:rPr>
          <w:sz w:val="24"/>
        </w:rPr>
        <w:t>Contact the Youth Services Chairperson</w:t>
      </w:r>
      <w:r w:rsidRPr="0096294E">
        <w:rPr>
          <w:spacing w:val="-9"/>
          <w:sz w:val="24"/>
        </w:rPr>
        <w:t xml:space="preserve"> </w:t>
      </w:r>
      <w:r w:rsidRPr="0096294E">
        <w:rPr>
          <w:sz w:val="24"/>
        </w:rPr>
        <w:t>immediately</w:t>
      </w:r>
    </w:p>
    <w:p w14:paraId="6E6A38AE" w14:textId="77777777" w:rsidR="00F95908" w:rsidRPr="0096294E" w:rsidRDefault="00F95908" w:rsidP="00721A9C">
      <w:pPr>
        <w:pStyle w:val="ListParagraph"/>
        <w:numPr>
          <w:ilvl w:val="1"/>
          <w:numId w:val="6"/>
        </w:numPr>
        <w:tabs>
          <w:tab w:val="left" w:pos="2261"/>
        </w:tabs>
        <w:rPr>
          <w:sz w:val="24"/>
        </w:rPr>
      </w:pPr>
      <w:r w:rsidRPr="0096294E">
        <w:rPr>
          <w:sz w:val="24"/>
        </w:rPr>
        <w:t>Service as point of contact for all agencies</w:t>
      </w:r>
      <w:r w:rsidRPr="0096294E">
        <w:rPr>
          <w:spacing w:val="-9"/>
          <w:sz w:val="24"/>
        </w:rPr>
        <w:t xml:space="preserve"> </w:t>
      </w:r>
      <w:r w:rsidRPr="0096294E">
        <w:rPr>
          <w:sz w:val="24"/>
        </w:rPr>
        <w:t>involved</w:t>
      </w:r>
    </w:p>
    <w:p w14:paraId="7C0D6DBC" w14:textId="77777777" w:rsidR="00F95908" w:rsidRPr="0096294E" w:rsidRDefault="00F95908" w:rsidP="00721A9C">
      <w:pPr>
        <w:pStyle w:val="ListParagraph"/>
        <w:numPr>
          <w:ilvl w:val="1"/>
          <w:numId w:val="6"/>
        </w:numPr>
        <w:tabs>
          <w:tab w:val="left" w:pos="2261"/>
        </w:tabs>
        <w:rPr>
          <w:sz w:val="24"/>
        </w:rPr>
      </w:pPr>
      <w:r w:rsidRPr="0096294E">
        <w:rPr>
          <w:sz w:val="24"/>
        </w:rPr>
        <w:t>Advocate for the victim to assure help is</w:t>
      </w:r>
      <w:r w:rsidRPr="0096294E">
        <w:rPr>
          <w:spacing w:val="-20"/>
          <w:sz w:val="24"/>
        </w:rPr>
        <w:t xml:space="preserve"> </w:t>
      </w:r>
      <w:r w:rsidRPr="0096294E">
        <w:rPr>
          <w:sz w:val="24"/>
        </w:rPr>
        <w:t>provided</w:t>
      </w:r>
    </w:p>
    <w:p w14:paraId="2A37C640" w14:textId="77777777" w:rsidR="00F95908" w:rsidRPr="0096294E" w:rsidRDefault="00F95908" w:rsidP="00721A9C">
      <w:pPr>
        <w:pStyle w:val="ListParagraph"/>
        <w:numPr>
          <w:ilvl w:val="1"/>
          <w:numId w:val="6"/>
        </w:numPr>
        <w:tabs>
          <w:tab w:val="left" w:pos="2261"/>
        </w:tabs>
        <w:rPr>
          <w:sz w:val="24"/>
        </w:rPr>
      </w:pPr>
      <w:r w:rsidRPr="0096294E">
        <w:rPr>
          <w:sz w:val="24"/>
        </w:rPr>
        <w:t>Act as link to the professional care</w:t>
      </w:r>
      <w:r w:rsidRPr="0096294E">
        <w:rPr>
          <w:spacing w:val="-20"/>
          <w:sz w:val="24"/>
        </w:rPr>
        <w:t xml:space="preserve"> </w:t>
      </w:r>
      <w:r w:rsidRPr="0096294E">
        <w:rPr>
          <w:sz w:val="24"/>
        </w:rPr>
        <w:t>agencies</w:t>
      </w:r>
    </w:p>
    <w:p w14:paraId="38BD4FF4" w14:textId="77777777" w:rsidR="00F95908" w:rsidRPr="0096294E" w:rsidRDefault="00F95908" w:rsidP="00721A9C">
      <w:pPr>
        <w:pStyle w:val="ListParagraph"/>
        <w:numPr>
          <w:ilvl w:val="1"/>
          <w:numId w:val="6"/>
        </w:numPr>
        <w:tabs>
          <w:tab w:val="left" w:pos="2261"/>
        </w:tabs>
        <w:rPr>
          <w:sz w:val="24"/>
        </w:rPr>
      </w:pPr>
      <w:r w:rsidRPr="0096294E">
        <w:rPr>
          <w:sz w:val="24"/>
        </w:rPr>
        <w:t>Document all</w:t>
      </w:r>
      <w:r w:rsidRPr="0096294E">
        <w:rPr>
          <w:spacing w:val="-10"/>
          <w:sz w:val="24"/>
        </w:rPr>
        <w:t xml:space="preserve"> </w:t>
      </w:r>
      <w:r w:rsidRPr="0096294E">
        <w:rPr>
          <w:sz w:val="24"/>
        </w:rPr>
        <w:t>details</w:t>
      </w:r>
    </w:p>
    <w:p w14:paraId="51B12126" w14:textId="77777777" w:rsidR="00F95908" w:rsidRPr="0096294E" w:rsidRDefault="00F95908" w:rsidP="00721A9C">
      <w:pPr>
        <w:pStyle w:val="ListParagraph"/>
        <w:numPr>
          <w:ilvl w:val="1"/>
          <w:numId w:val="6"/>
        </w:numPr>
        <w:tabs>
          <w:tab w:val="left" w:pos="2261"/>
        </w:tabs>
        <w:rPr>
          <w:sz w:val="24"/>
        </w:rPr>
      </w:pPr>
      <w:r w:rsidRPr="0096294E">
        <w:rPr>
          <w:sz w:val="24"/>
        </w:rPr>
        <w:t>Serve as primary contact for student, parents, host family, Social</w:t>
      </w:r>
      <w:r w:rsidRPr="0096294E">
        <w:rPr>
          <w:spacing w:val="-28"/>
          <w:sz w:val="24"/>
        </w:rPr>
        <w:t xml:space="preserve"> </w:t>
      </w:r>
      <w:r w:rsidRPr="0096294E">
        <w:rPr>
          <w:sz w:val="24"/>
        </w:rPr>
        <w:t>Services, police, other</w:t>
      </w:r>
      <w:r w:rsidRPr="0096294E">
        <w:rPr>
          <w:spacing w:val="-6"/>
          <w:sz w:val="24"/>
        </w:rPr>
        <w:t xml:space="preserve"> </w:t>
      </w:r>
      <w:r w:rsidRPr="0096294E">
        <w:rPr>
          <w:sz w:val="24"/>
        </w:rPr>
        <w:t>authorities</w:t>
      </w:r>
    </w:p>
    <w:p w14:paraId="1351A306" w14:textId="77777777" w:rsidR="00F95908" w:rsidRPr="0096294E" w:rsidRDefault="00F95908" w:rsidP="00721A9C">
      <w:pPr>
        <w:pStyle w:val="ListParagraph"/>
        <w:numPr>
          <w:ilvl w:val="1"/>
          <w:numId w:val="6"/>
        </w:numPr>
        <w:tabs>
          <w:tab w:val="left" w:pos="2261"/>
        </w:tabs>
        <w:rPr>
          <w:sz w:val="24"/>
        </w:rPr>
      </w:pPr>
      <w:r w:rsidRPr="0096294E">
        <w:rPr>
          <w:sz w:val="24"/>
        </w:rPr>
        <w:t>Act as link to professional caring</w:t>
      </w:r>
      <w:r w:rsidRPr="0096294E">
        <w:rPr>
          <w:spacing w:val="-19"/>
          <w:sz w:val="24"/>
        </w:rPr>
        <w:t xml:space="preserve"> </w:t>
      </w:r>
      <w:r w:rsidRPr="0096294E">
        <w:rPr>
          <w:sz w:val="24"/>
        </w:rPr>
        <w:t>agencies</w:t>
      </w:r>
    </w:p>
    <w:p w14:paraId="3DE7C617" w14:textId="77777777" w:rsidR="00F95908" w:rsidRPr="0096294E" w:rsidRDefault="00F95908" w:rsidP="00721A9C">
      <w:pPr>
        <w:pStyle w:val="ListParagraph"/>
        <w:numPr>
          <w:ilvl w:val="1"/>
          <w:numId w:val="6"/>
        </w:numPr>
        <w:tabs>
          <w:tab w:val="left" w:pos="2261"/>
        </w:tabs>
        <w:rPr>
          <w:sz w:val="24"/>
        </w:rPr>
      </w:pPr>
      <w:r w:rsidRPr="0096294E">
        <w:rPr>
          <w:sz w:val="24"/>
        </w:rPr>
        <w:t>Offer student independent non-Rotarian</w:t>
      </w:r>
      <w:r w:rsidRPr="0096294E">
        <w:rPr>
          <w:spacing w:val="-16"/>
          <w:sz w:val="24"/>
        </w:rPr>
        <w:t xml:space="preserve"> </w:t>
      </w:r>
      <w:r w:rsidRPr="0096294E">
        <w:rPr>
          <w:sz w:val="24"/>
        </w:rPr>
        <w:t>counseling</w:t>
      </w:r>
    </w:p>
    <w:p w14:paraId="7FA740EF" w14:textId="77777777" w:rsidR="00F95908" w:rsidRPr="0096294E" w:rsidRDefault="00F95908" w:rsidP="00721A9C">
      <w:pPr>
        <w:pStyle w:val="ListParagraph"/>
        <w:numPr>
          <w:ilvl w:val="1"/>
          <w:numId w:val="6"/>
        </w:numPr>
        <w:tabs>
          <w:tab w:val="left" w:pos="2261"/>
        </w:tabs>
        <w:rPr>
          <w:sz w:val="24"/>
        </w:rPr>
      </w:pPr>
      <w:r w:rsidRPr="0096294E">
        <w:rPr>
          <w:sz w:val="24"/>
        </w:rPr>
        <w:t>Remove abuser from all contact with victim and other</w:t>
      </w:r>
      <w:r w:rsidRPr="0096294E">
        <w:rPr>
          <w:spacing w:val="-25"/>
          <w:sz w:val="24"/>
        </w:rPr>
        <w:t xml:space="preserve"> </w:t>
      </w:r>
      <w:r w:rsidRPr="0096294E">
        <w:rPr>
          <w:sz w:val="24"/>
        </w:rPr>
        <w:t>students</w:t>
      </w:r>
    </w:p>
    <w:p w14:paraId="4E731632" w14:textId="77777777" w:rsidR="00F95908" w:rsidRPr="0096294E" w:rsidRDefault="00F95908" w:rsidP="00721A9C">
      <w:pPr>
        <w:pStyle w:val="BodyText"/>
        <w:spacing w:before="9"/>
        <w:rPr>
          <w:rFonts w:ascii="Times New Roman" w:hAnsi="Times New Roman" w:cs="Times New Roman"/>
          <w:sz w:val="24"/>
        </w:rPr>
      </w:pPr>
    </w:p>
    <w:p w14:paraId="71F2A0D3" w14:textId="77777777" w:rsidR="00F95908" w:rsidRPr="0096294E" w:rsidRDefault="00F95908" w:rsidP="00721A9C">
      <w:pPr>
        <w:spacing w:line="275" w:lineRule="exact"/>
        <w:ind w:left="100"/>
        <w:rPr>
          <w:rFonts w:ascii="Times New Roman" w:hAnsi="Times New Roman" w:cs="Times New Roman"/>
          <w:b/>
          <w:sz w:val="24"/>
        </w:rPr>
      </w:pPr>
      <w:r w:rsidRPr="0096294E">
        <w:rPr>
          <w:rFonts w:ascii="Times New Roman" w:hAnsi="Times New Roman" w:cs="Times New Roman"/>
          <w:b/>
          <w:sz w:val="24"/>
        </w:rPr>
        <w:lastRenderedPageBreak/>
        <w:t>THIRD</w:t>
      </w:r>
    </w:p>
    <w:p w14:paraId="0410A6BB" w14:textId="77777777" w:rsidR="00F95908" w:rsidRPr="0096294E" w:rsidRDefault="00F95908" w:rsidP="00721A9C">
      <w:pPr>
        <w:spacing w:line="275" w:lineRule="exact"/>
        <w:ind w:left="100"/>
        <w:rPr>
          <w:rFonts w:ascii="Times New Roman" w:hAnsi="Times New Roman" w:cs="Times New Roman"/>
          <w:sz w:val="24"/>
        </w:rPr>
      </w:pPr>
      <w:r w:rsidRPr="0096294E">
        <w:rPr>
          <w:rFonts w:ascii="Times New Roman" w:hAnsi="Times New Roman" w:cs="Times New Roman"/>
          <w:sz w:val="24"/>
        </w:rPr>
        <w:t>The SPO will contact the district chair who will:</w:t>
      </w:r>
    </w:p>
    <w:p w14:paraId="0DD912F4" w14:textId="77777777" w:rsidR="00F95908" w:rsidRPr="0096294E" w:rsidRDefault="00F95908" w:rsidP="00721A9C">
      <w:pPr>
        <w:pStyle w:val="ListParagraph"/>
        <w:numPr>
          <w:ilvl w:val="1"/>
          <w:numId w:val="6"/>
        </w:numPr>
        <w:tabs>
          <w:tab w:val="left" w:pos="2261"/>
        </w:tabs>
        <w:spacing w:before="44"/>
        <w:rPr>
          <w:sz w:val="24"/>
        </w:rPr>
      </w:pPr>
      <w:r w:rsidRPr="0096294E">
        <w:rPr>
          <w:sz w:val="24"/>
        </w:rPr>
        <w:t>Notify Governor &amp; keep him/her</w:t>
      </w:r>
      <w:r w:rsidRPr="0096294E">
        <w:rPr>
          <w:spacing w:val="-23"/>
          <w:sz w:val="24"/>
        </w:rPr>
        <w:t xml:space="preserve"> </w:t>
      </w:r>
      <w:r w:rsidRPr="0096294E">
        <w:rPr>
          <w:sz w:val="24"/>
        </w:rPr>
        <w:t>informed</w:t>
      </w:r>
    </w:p>
    <w:p w14:paraId="5BB8C4E6" w14:textId="77777777" w:rsidR="00F95908" w:rsidRPr="0096294E" w:rsidRDefault="00F95908" w:rsidP="00721A9C">
      <w:pPr>
        <w:pStyle w:val="ListParagraph"/>
        <w:numPr>
          <w:ilvl w:val="1"/>
          <w:numId w:val="6"/>
        </w:numPr>
        <w:tabs>
          <w:tab w:val="left" w:pos="2261"/>
        </w:tabs>
        <w:rPr>
          <w:sz w:val="24"/>
        </w:rPr>
      </w:pPr>
      <w:r w:rsidRPr="0096294E">
        <w:rPr>
          <w:sz w:val="24"/>
        </w:rPr>
        <w:t>Notify Host Club</w:t>
      </w:r>
      <w:r w:rsidRPr="0096294E">
        <w:rPr>
          <w:spacing w:val="-19"/>
          <w:sz w:val="24"/>
        </w:rPr>
        <w:t xml:space="preserve"> </w:t>
      </w:r>
      <w:r w:rsidRPr="0096294E">
        <w:rPr>
          <w:sz w:val="24"/>
        </w:rPr>
        <w:t>Chair/Counselor/President</w:t>
      </w:r>
    </w:p>
    <w:p w14:paraId="5A66967A" w14:textId="77777777" w:rsidR="00F95908" w:rsidRPr="0096294E" w:rsidRDefault="00F95908" w:rsidP="00721A9C">
      <w:pPr>
        <w:pStyle w:val="ListParagraph"/>
        <w:numPr>
          <w:ilvl w:val="1"/>
          <w:numId w:val="6"/>
        </w:numPr>
        <w:tabs>
          <w:tab w:val="left" w:pos="2261"/>
        </w:tabs>
        <w:rPr>
          <w:sz w:val="24"/>
        </w:rPr>
      </w:pPr>
      <w:r w:rsidRPr="0096294E">
        <w:rPr>
          <w:sz w:val="24"/>
        </w:rPr>
        <w:t>Notify Country Officer (Youth</w:t>
      </w:r>
      <w:r w:rsidRPr="0096294E">
        <w:rPr>
          <w:spacing w:val="-19"/>
          <w:sz w:val="24"/>
        </w:rPr>
        <w:t xml:space="preserve"> </w:t>
      </w:r>
      <w:r w:rsidRPr="0096294E">
        <w:rPr>
          <w:sz w:val="24"/>
        </w:rPr>
        <w:t>Exchange)</w:t>
      </w:r>
    </w:p>
    <w:p w14:paraId="2CA7A7E1" w14:textId="0AA923AB" w:rsidR="00F95908" w:rsidRPr="0096294E" w:rsidRDefault="00F95908" w:rsidP="00721A9C">
      <w:pPr>
        <w:pStyle w:val="ListParagraph"/>
        <w:numPr>
          <w:ilvl w:val="1"/>
          <w:numId w:val="6"/>
        </w:numPr>
        <w:tabs>
          <w:tab w:val="left" w:pos="2261"/>
        </w:tabs>
        <w:rPr>
          <w:sz w:val="24"/>
        </w:rPr>
      </w:pPr>
      <w:r w:rsidRPr="0096294E">
        <w:rPr>
          <w:sz w:val="24"/>
        </w:rPr>
        <w:t xml:space="preserve">Determine who will contact </w:t>
      </w:r>
      <w:r w:rsidR="00721A9C" w:rsidRPr="0096294E">
        <w:rPr>
          <w:sz w:val="24"/>
        </w:rPr>
        <w:t>students’</w:t>
      </w:r>
      <w:r w:rsidRPr="0096294E">
        <w:rPr>
          <w:sz w:val="24"/>
        </w:rPr>
        <w:t xml:space="preserve"> parents &amp; Sponsor Rotary</w:t>
      </w:r>
      <w:r w:rsidRPr="0096294E">
        <w:rPr>
          <w:spacing w:val="-24"/>
          <w:sz w:val="24"/>
        </w:rPr>
        <w:t xml:space="preserve"> </w:t>
      </w:r>
      <w:r w:rsidRPr="0096294E">
        <w:rPr>
          <w:sz w:val="24"/>
        </w:rPr>
        <w:t>District</w:t>
      </w:r>
    </w:p>
    <w:p w14:paraId="36E0293F" w14:textId="77777777" w:rsidR="00F95908" w:rsidRPr="0096294E" w:rsidRDefault="00F95908" w:rsidP="00721A9C">
      <w:pPr>
        <w:pStyle w:val="ListParagraph"/>
        <w:numPr>
          <w:ilvl w:val="1"/>
          <w:numId w:val="6"/>
        </w:numPr>
        <w:tabs>
          <w:tab w:val="left" w:pos="2261"/>
        </w:tabs>
        <w:rPr>
          <w:sz w:val="24"/>
        </w:rPr>
      </w:pPr>
      <w:r w:rsidRPr="0096294E">
        <w:rPr>
          <w:sz w:val="24"/>
        </w:rPr>
        <w:t>Notify Rotary International within 72</w:t>
      </w:r>
      <w:r w:rsidRPr="0096294E">
        <w:rPr>
          <w:spacing w:val="-12"/>
          <w:sz w:val="24"/>
        </w:rPr>
        <w:t xml:space="preserve"> </w:t>
      </w:r>
      <w:r w:rsidRPr="0096294E">
        <w:rPr>
          <w:sz w:val="24"/>
        </w:rPr>
        <w:t>hours.</w:t>
      </w:r>
    </w:p>
    <w:p w14:paraId="509B2CCE" w14:textId="77777777" w:rsidR="00F95908" w:rsidRPr="0096294E" w:rsidRDefault="00F95908" w:rsidP="00721A9C">
      <w:pPr>
        <w:pStyle w:val="ListParagraph"/>
        <w:numPr>
          <w:ilvl w:val="1"/>
          <w:numId w:val="6"/>
        </w:numPr>
        <w:tabs>
          <w:tab w:val="left" w:pos="2261"/>
        </w:tabs>
        <w:rPr>
          <w:sz w:val="24"/>
        </w:rPr>
      </w:pPr>
      <w:r w:rsidRPr="0096294E">
        <w:rPr>
          <w:sz w:val="24"/>
        </w:rPr>
        <w:t>Emphasize confidentiality of information and need to not speculate</w:t>
      </w:r>
      <w:r w:rsidRPr="0096294E">
        <w:rPr>
          <w:spacing w:val="-15"/>
          <w:sz w:val="24"/>
        </w:rPr>
        <w:t xml:space="preserve"> </w:t>
      </w:r>
      <w:r w:rsidRPr="0096294E">
        <w:rPr>
          <w:sz w:val="24"/>
        </w:rPr>
        <w:t>or comment</w:t>
      </w:r>
    </w:p>
    <w:p w14:paraId="6C12A949" w14:textId="77777777" w:rsidR="00F95908" w:rsidRPr="0096294E" w:rsidRDefault="00F95908" w:rsidP="00721A9C">
      <w:pPr>
        <w:pStyle w:val="ListParagraph"/>
        <w:numPr>
          <w:ilvl w:val="1"/>
          <w:numId w:val="6"/>
        </w:numPr>
        <w:tabs>
          <w:tab w:val="left" w:pos="2261"/>
        </w:tabs>
        <w:rPr>
          <w:sz w:val="24"/>
        </w:rPr>
      </w:pPr>
      <w:r w:rsidRPr="0096294E">
        <w:rPr>
          <w:sz w:val="24"/>
        </w:rPr>
        <w:t>Assure proper authorities are</w:t>
      </w:r>
      <w:r w:rsidRPr="0096294E">
        <w:rPr>
          <w:spacing w:val="-15"/>
          <w:sz w:val="24"/>
        </w:rPr>
        <w:t xml:space="preserve"> </w:t>
      </w:r>
      <w:r w:rsidRPr="0096294E">
        <w:rPr>
          <w:sz w:val="24"/>
        </w:rPr>
        <w:t>contacted</w:t>
      </w:r>
    </w:p>
    <w:p w14:paraId="22F5362E" w14:textId="58F1A571" w:rsidR="00F95908" w:rsidRPr="0096294E" w:rsidRDefault="00F95908" w:rsidP="00721A9C">
      <w:pPr>
        <w:pStyle w:val="ListParagraph"/>
        <w:numPr>
          <w:ilvl w:val="1"/>
          <w:numId w:val="6"/>
        </w:numPr>
        <w:tabs>
          <w:tab w:val="left" w:pos="2261"/>
        </w:tabs>
        <w:rPr>
          <w:sz w:val="24"/>
        </w:rPr>
      </w:pPr>
      <w:r w:rsidRPr="0096294E">
        <w:rPr>
          <w:sz w:val="24"/>
        </w:rPr>
        <w:t xml:space="preserve">Assure </w:t>
      </w:r>
      <w:r w:rsidR="00721A9C" w:rsidRPr="0096294E">
        <w:rPr>
          <w:sz w:val="24"/>
        </w:rPr>
        <w:t>students’</w:t>
      </w:r>
      <w:r w:rsidRPr="0096294E">
        <w:rPr>
          <w:sz w:val="24"/>
        </w:rPr>
        <w:t xml:space="preserve"> </w:t>
      </w:r>
      <w:bookmarkStart w:id="0" w:name="_GoBack"/>
      <w:bookmarkEnd w:id="0"/>
      <w:r w:rsidRPr="0096294E">
        <w:rPr>
          <w:sz w:val="24"/>
        </w:rPr>
        <w:t>parents or legal guardian have been</w:t>
      </w:r>
      <w:r w:rsidRPr="0096294E">
        <w:rPr>
          <w:spacing w:val="-24"/>
          <w:sz w:val="24"/>
        </w:rPr>
        <w:t xml:space="preserve"> </w:t>
      </w:r>
      <w:r w:rsidRPr="0096294E">
        <w:rPr>
          <w:sz w:val="24"/>
        </w:rPr>
        <w:t>notified</w:t>
      </w:r>
    </w:p>
    <w:p w14:paraId="342C427A" w14:textId="77777777" w:rsidR="00F95908" w:rsidRPr="0096294E" w:rsidRDefault="00F95908" w:rsidP="00721A9C">
      <w:pPr>
        <w:pStyle w:val="ListParagraph"/>
        <w:numPr>
          <w:ilvl w:val="1"/>
          <w:numId w:val="6"/>
        </w:numPr>
        <w:tabs>
          <w:tab w:val="left" w:pos="2261"/>
        </w:tabs>
        <w:rPr>
          <w:sz w:val="24"/>
        </w:rPr>
      </w:pPr>
      <w:r w:rsidRPr="0096294E">
        <w:rPr>
          <w:sz w:val="24"/>
        </w:rPr>
        <w:t>Provide student option of staying or going home once</w:t>
      </w:r>
      <w:r w:rsidRPr="0096294E">
        <w:rPr>
          <w:spacing w:val="-30"/>
          <w:sz w:val="24"/>
        </w:rPr>
        <w:t xml:space="preserve"> </w:t>
      </w:r>
      <w:r w:rsidRPr="0096294E">
        <w:rPr>
          <w:sz w:val="24"/>
        </w:rPr>
        <w:t>stabilized</w:t>
      </w:r>
    </w:p>
    <w:p w14:paraId="20FF0BE7" w14:textId="77777777" w:rsidR="00F95908" w:rsidRPr="0096294E" w:rsidRDefault="00F95908" w:rsidP="00721A9C">
      <w:pPr>
        <w:pStyle w:val="ListParagraph"/>
        <w:numPr>
          <w:ilvl w:val="1"/>
          <w:numId w:val="6"/>
        </w:numPr>
        <w:tabs>
          <w:tab w:val="left" w:pos="2261"/>
        </w:tabs>
        <w:rPr>
          <w:sz w:val="24"/>
        </w:rPr>
      </w:pPr>
      <w:r w:rsidRPr="0096294E">
        <w:rPr>
          <w:sz w:val="24"/>
        </w:rPr>
        <w:t>Remove abuser from all contact with victim and other</w:t>
      </w:r>
      <w:r w:rsidRPr="0096294E">
        <w:rPr>
          <w:spacing w:val="-25"/>
          <w:sz w:val="24"/>
        </w:rPr>
        <w:t xml:space="preserve"> </w:t>
      </w:r>
      <w:r w:rsidRPr="0096294E">
        <w:rPr>
          <w:sz w:val="24"/>
        </w:rPr>
        <w:t>students</w:t>
      </w:r>
    </w:p>
    <w:p w14:paraId="73785EA1" w14:textId="3E9AD9B7" w:rsidR="00F95908" w:rsidRPr="0096294E" w:rsidRDefault="00F95908" w:rsidP="00721A9C">
      <w:pPr>
        <w:pStyle w:val="ListParagraph"/>
        <w:numPr>
          <w:ilvl w:val="1"/>
          <w:numId w:val="6"/>
        </w:numPr>
        <w:tabs>
          <w:tab w:val="left" w:pos="2261"/>
        </w:tabs>
        <w:rPr>
          <w:sz w:val="24"/>
        </w:rPr>
      </w:pPr>
      <w:r w:rsidRPr="0096294E">
        <w:rPr>
          <w:sz w:val="24"/>
        </w:rPr>
        <w:t>Cooperate with police involved in</w:t>
      </w:r>
      <w:r w:rsidRPr="0096294E">
        <w:rPr>
          <w:spacing w:val="-9"/>
          <w:sz w:val="24"/>
        </w:rPr>
        <w:t xml:space="preserve"> </w:t>
      </w:r>
      <w:r w:rsidRPr="0096294E">
        <w:rPr>
          <w:sz w:val="24"/>
        </w:rPr>
        <w:t>investigation</w:t>
      </w:r>
      <w:r w:rsidR="00721A9C">
        <w:rPr>
          <w:sz w:val="24"/>
        </w:rPr>
        <w:br/>
      </w:r>
    </w:p>
    <w:p w14:paraId="6BD32BCA" w14:textId="77777777" w:rsidR="00F95908" w:rsidRPr="0096294E" w:rsidRDefault="00F95908" w:rsidP="00721A9C">
      <w:pPr>
        <w:spacing w:before="7" w:line="274" w:lineRule="exact"/>
        <w:ind w:left="100"/>
        <w:rPr>
          <w:rFonts w:ascii="Times New Roman" w:hAnsi="Times New Roman" w:cs="Times New Roman"/>
          <w:b/>
          <w:sz w:val="24"/>
        </w:rPr>
      </w:pPr>
      <w:r w:rsidRPr="0096294E">
        <w:rPr>
          <w:rFonts w:ascii="Times New Roman" w:hAnsi="Times New Roman" w:cs="Times New Roman"/>
          <w:b/>
          <w:sz w:val="24"/>
        </w:rPr>
        <w:t>The following should be noted:</w:t>
      </w:r>
    </w:p>
    <w:p w14:paraId="1F43D467" w14:textId="54A881CC" w:rsidR="00F95908" w:rsidRPr="0096294E" w:rsidRDefault="00F95908" w:rsidP="00721A9C">
      <w:pPr>
        <w:pStyle w:val="ListParagraph"/>
        <w:numPr>
          <w:ilvl w:val="0"/>
          <w:numId w:val="5"/>
        </w:numPr>
        <w:tabs>
          <w:tab w:val="left" w:pos="1181"/>
        </w:tabs>
        <w:spacing w:line="272" w:lineRule="exact"/>
        <w:rPr>
          <w:sz w:val="24"/>
        </w:rPr>
      </w:pPr>
      <w:r w:rsidRPr="0096294E">
        <w:rPr>
          <w:sz w:val="24"/>
        </w:rPr>
        <w:t xml:space="preserve">District 7120 has a </w:t>
      </w:r>
      <w:r w:rsidR="00721A9C" w:rsidRPr="0096294E">
        <w:rPr>
          <w:sz w:val="24"/>
        </w:rPr>
        <w:t>zero-tolerance</w:t>
      </w:r>
      <w:r w:rsidRPr="0096294E">
        <w:rPr>
          <w:sz w:val="24"/>
        </w:rPr>
        <w:t xml:space="preserve"> policy for abuse and</w:t>
      </w:r>
      <w:r w:rsidRPr="0096294E">
        <w:rPr>
          <w:spacing w:val="-21"/>
          <w:sz w:val="24"/>
        </w:rPr>
        <w:t xml:space="preserve"> </w:t>
      </w:r>
      <w:r w:rsidRPr="0096294E">
        <w:rPr>
          <w:sz w:val="24"/>
        </w:rPr>
        <w:t>harassment.</w:t>
      </w:r>
    </w:p>
    <w:p w14:paraId="08383C2D" w14:textId="77777777" w:rsidR="00F95908" w:rsidRPr="0096294E" w:rsidRDefault="00F95908" w:rsidP="00721A9C">
      <w:pPr>
        <w:pStyle w:val="ListParagraph"/>
        <w:numPr>
          <w:ilvl w:val="0"/>
          <w:numId w:val="5"/>
        </w:numPr>
        <w:tabs>
          <w:tab w:val="left" w:pos="1181"/>
        </w:tabs>
        <w:rPr>
          <w:sz w:val="24"/>
        </w:rPr>
      </w:pPr>
      <w:r w:rsidRPr="0096294E">
        <w:rPr>
          <w:sz w:val="24"/>
        </w:rPr>
        <w:t>Any adult involved in A Rotary youth exchange program against whom an</w:t>
      </w:r>
      <w:r w:rsidRPr="0096294E">
        <w:rPr>
          <w:spacing w:val="-23"/>
          <w:sz w:val="24"/>
        </w:rPr>
        <w:t xml:space="preserve"> </w:t>
      </w:r>
      <w:r w:rsidRPr="0096294E">
        <w:rPr>
          <w:sz w:val="24"/>
        </w:rPr>
        <w:t>allegation is made will be removed from all contact with youth until the matter is</w:t>
      </w:r>
      <w:r w:rsidRPr="0096294E">
        <w:rPr>
          <w:spacing w:val="-30"/>
          <w:sz w:val="24"/>
        </w:rPr>
        <w:t xml:space="preserve"> </w:t>
      </w:r>
      <w:r w:rsidRPr="0096294E">
        <w:rPr>
          <w:sz w:val="24"/>
        </w:rPr>
        <w:t>resolved.</w:t>
      </w:r>
    </w:p>
    <w:p w14:paraId="70694C22" w14:textId="77777777" w:rsidR="00F95908" w:rsidRPr="0096294E" w:rsidRDefault="00F95908" w:rsidP="00721A9C">
      <w:pPr>
        <w:pStyle w:val="ListParagraph"/>
        <w:numPr>
          <w:ilvl w:val="0"/>
          <w:numId w:val="5"/>
        </w:numPr>
        <w:tabs>
          <w:tab w:val="left" w:pos="1181"/>
        </w:tabs>
        <w:rPr>
          <w:sz w:val="24"/>
        </w:rPr>
      </w:pPr>
      <w:r w:rsidRPr="0096294E">
        <w:rPr>
          <w:sz w:val="24"/>
        </w:rPr>
        <w:t>Any Rotarian who admits to, is convicted of or is otherwise found to have engaged</w:t>
      </w:r>
      <w:r w:rsidRPr="0096294E">
        <w:rPr>
          <w:spacing w:val="-28"/>
          <w:sz w:val="24"/>
        </w:rPr>
        <w:t xml:space="preserve"> </w:t>
      </w:r>
      <w:r w:rsidRPr="0096294E">
        <w:rPr>
          <w:sz w:val="24"/>
        </w:rPr>
        <w:t>in sexual abuse or harassment will be terminated from Rotary club</w:t>
      </w:r>
      <w:r w:rsidRPr="0096294E">
        <w:rPr>
          <w:spacing w:val="-18"/>
          <w:sz w:val="24"/>
        </w:rPr>
        <w:t xml:space="preserve"> </w:t>
      </w:r>
      <w:r w:rsidRPr="0096294E">
        <w:rPr>
          <w:sz w:val="24"/>
        </w:rPr>
        <w:t>membership.</w:t>
      </w:r>
    </w:p>
    <w:p w14:paraId="129AA0A0" w14:textId="77777777" w:rsidR="00F95908" w:rsidRPr="0096294E" w:rsidRDefault="00F95908" w:rsidP="00721A9C">
      <w:pPr>
        <w:pStyle w:val="ListParagraph"/>
        <w:numPr>
          <w:ilvl w:val="0"/>
          <w:numId w:val="5"/>
        </w:numPr>
        <w:tabs>
          <w:tab w:val="left" w:pos="1181"/>
        </w:tabs>
        <w:rPr>
          <w:sz w:val="24"/>
        </w:rPr>
      </w:pPr>
      <w:r w:rsidRPr="0096294E">
        <w:rPr>
          <w:sz w:val="24"/>
        </w:rPr>
        <w:t>Any non-Rotarian who admits to, is convicted of or is otherwise found to have engaged in sexual abuse or harassment will be prohibited from working with</w:t>
      </w:r>
      <w:r w:rsidRPr="0096294E">
        <w:rPr>
          <w:spacing w:val="-24"/>
          <w:sz w:val="24"/>
        </w:rPr>
        <w:t xml:space="preserve"> </w:t>
      </w:r>
      <w:r w:rsidRPr="0096294E">
        <w:rPr>
          <w:sz w:val="24"/>
        </w:rPr>
        <w:t>Rotary youth.</w:t>
      </w:r>
    </w:p>
    <w:p w14:paraId="5110DFBC" w14:textId="77777777" w:rsidR="00F95908" w:rsidRPr="0096294E" w:rsidRDefault="00F95908" w:rsidP="00721A9C">
      <w:pPr>
        <w:pStyle w:val="BodyText"/>
        <w:spacing w:before="5"/>
        <w:rPr>
          <w:rFonts w:ascii="Times New Roman" w:hAnsi="Times New Roman" w:cs="Times New Roman"/>
          <w:sz w:val="25"/>
        </w:rPr>
      </w:pPr>
    </w:p>
    <w:p w14:paraId="0F63FF53" w14:textId="77777777" w:rsidR="00F95908" w:rsidRPr="0096294E" w:rsidRDefault="00F95908" w:rsidP="00721A9C">
      <w:pPr>
        <w:spacing w:line="274" w:lineRule="exact"/>
        <w:ind w:left="100"/>
        <w:rPr>
          <w:rFonts w:ascii="Times New Roman" w:hAnsi="Times New Roman" w:cs="Times New Roman"/>
          <w:b/>
          <w:sz w:val="24"/>
        </w:rPr>
      </w:pPr>
      <w:r w:rsidRPr="0096294E">
        <w:rPr>
          <w:rFonts w:ascii="Times New Roman" w:hAnsi="Times New Roman" w:cs="Times New Roman"/>
          <w:b/>
          <w:sz w:val="24"/>
        </w:rPr>
        <w:t xml:space="preserve">For all incidents involving accidents, early return, crimes, etc.: </w:t>
      </w:r>
      <w:r w:rsidRPr="0096294E">
        <w:rPr>
          <w:rFonts w:ascii="Times New Roman" w:hAnsi="Times New Roman" w:cs="Times New Roman"/>
          <w:b/>
          <w:sz w:val="24"/>
          <w:u w:val="thick"/>
        </w:rPr>
        <w:t>(Youth Exchange Only)</w:t>
      </w:r>
    </w:p>
    <w:p w14:paraId="0A46C655" w14:textId="77777777" w:rsidR="00F95908" w:rsidRPr="0096294E" w:rsidRDefault="00F95908" w:rsidP="00721A9C">
      <w:pPr>
        <w:pStyle w:val="ListParagraph"/>
        <w:numPr>
          <w:ilvl w:val="0"/>
          <w:numId w:val="4"/>
        </w:numPr>
        <w:tabs>
          <w:tab w:val="left" w:pos="821"/>
        </w:tabs>
        <w:spacing w:line="266" w:lineRule="exact"/>
        <w:rPr>
          <w:sz w:val="24"/>
        </w:rPr>
      </w:pPr>
      <w:r w:rsidRPr="0096294E">
        <w:rPr>
          <w:sz w:val="24"/>
        </w:rPr>
        <w:t>Notify the district chair immediately (or Vice-Chair if the chair is</w:t>
      </w:r>
      <w:r w:rsidRPr="0096294E">
        <w:rPr>
          <w:spacing w:val="-21"/>
          <w:sz w:val="24"/>
        </w:rPr>
        <w:t xml:space="preserve"> </w:t>
      </w:r>
      <w:r w:rsidRPr="0096294E">
        <w:rPr>
          <w:sz w:val="24"/>
        </w:rPr>
        <w:t>unavailable)</w:t>
      </w:r>
    </w:p>
    <w:p w14:paraId="583360AD" w14:textId="77777777" w:rsidR="00F95908" w:rsidRPr="0096294E" w:rsidRDefault="00F95908" w:rsidP="00721A9C">
      <w:pPr>
        <w:pStyle w:val="ListParagraph"/>
        <w:numPr>
          <w:ilvl w:val="0"/>
          <w:numId w:val="4"/>
        </w:numPr>
        <w:tabs>
          <w:tab w:val="left" w:pos="821"/>
        </w:tabs>
        <w:rPr>
          <w:sz w:val="24"/>
        </w:rPr>
      </w:pPr>
      <w:r w:rsidRPr="0096294E">
        <w:rPr>
          <w:sz w:val="24"/>
        </w:rPr>
        <w:t>Students will meet with their counselor and /or the youth exchange chair and the</w:t>
      </w:r>
      <w:r w:rsidRPr="0096294E">
        <w:rPr>
          <w:spacing w:val="-21"/>
          <w:sz w:val="24"/>
        </w:rPr>
        <w:t xml:space="preserve"> </w:t>
      </w:r>
      <w:r w:rsidRPr="0096294E">
        <w:rPr>
          <w:sz w:val="24"/>
        </w:rPr>
        <w:t>district chair. It will be the responsibility of the district chair to determine if the infraction warrants removal from the program. Removal will be immediate in cases</w:t>
      </w:r>
      <w:r w:rsidRPr="0096294E">
        <w:rPr>
          <w:spacing w:val="-25"/>
          <w:sz w:val="24"/>
        </w:rPr>
        <w:t xml:space="preserve"> </w:t>
      </w:r>
      <w:r w:rsidRPr="0096294E">
        <w:rPr>
          <w:sz w:val="24"/>
        </w:rPr>
        <w:t>where:</w:t>
      </w:r>
    </w:p>
    <w:p w14:paraId="4610B6B9" w14:textId="77777777" w:rsidR="00F95908" w:rsidRPr="0096294E" w:rsidRDefault="00F95908" w:rsidP="00721A9C">
      <w:pPr>
        <w:pStyle w:val="ListParagraph"/>
        <w:numPr>
          <w:ilvl w:val="1"/>
          <w:numId w:val="4"/>
        </w:numPr>
        <w:tabs>
          <w:tab w:val="left" w:pos="1901"/>
        </w:tabs>
        <w:rPr>
          <w:sz w:val="24"/>
        </w:rPr>
      </w:pPr>
      <w:r w:rsidRPr="0096294E">
        <w:rPr>
          <w:sz w:val="24"/>
        </w:rPr>
        <w:t>violence has been</w:t>
      </w:r>
      <w:r w:rsidRPr="0096294E">
        <w:rPr>
          <w:spacing w:val="-7"/>
          <w:sz w:val="24"/>
        </w:rPr>
        <w:t xml:space="preserve"> </w:t>
      </w:r>
      <w:r w:rsidRPr="0096294E">
        <w:rPr>
          <w:sz w:val="24"/>
        </w:rPr>
        <w:t>threatened</w:t>
      </w:r>
    </w:p>
    <w:p w14:paraId="0A3EA3F0" w14:textId="77777777" w:rsidR="00F95908" w:rsidRPr="0096294E" w:rsidRDefault="00F95908" w:rsidP="00721A9C">
      <w:pPr>
        <w:pStyle w:val="ListParagraph"/>
        <w:numPr>
          <w:ilvl w:val="1"/>
          <w:numId w:val="4"/>
        </w:numPr>
        <w:tabs>
          <w:tab w:val="left" w:pos="1901"/>
        </w:tabs>
        <w:rPr>
          <w:sz w:val="24"/>
        </w:rPr>
      </w:pPr>
      <w:r w:rsidRPr="0096294E">
        <w:rPr>
          <w:sz w:val="24"/>
        </w:rPr>
        <w:t>the student has been expelled from</w:t>
      </w:r>
      <w:r w:rsidRPr="0096294E">
        <w:rPr>
          <w:spacing w:val="-13"/>
          <w:sz w:val="24"/>
        </w:rPr>
        <w:t xml:space="preserve"> </w:t>
      </w:r>
      <w:r w:rsidRPr="0096294E">
        <w:rPr>
          <w:sz w:val="24"/>
        </w:rPr>
        <w:t>school</w:t>
      </w:r>
    </w:p>
    <w:p w14:paraId="2023E1AA" w14:textId="77777777" w:rsidR="00F95908" w:rsidRPr="0096294E" w:rsidRDefault="00F95908" w:rsidP="00721A9C">
      <w:pPr>
        <w:spacing w:after="0"/>
        <w:ind w:left="820"/>
        <w:rPr>
          <w:rFonts w:ascii="Times New Roman" w:hAnsi="Times New Roman" w:cs="Times New Roman"/>
          <w:sz w:val="24"/>
        </w:rPr>
      </w:pPr>
      <w:r w:rsidRPr="0096294E">
        <w:rPr>
          <w:rFonts w:ascii="Times New Roman" w:hAnsi="Times New Roman" w:cs="Times New Roman"/>
          <w:sz w:val="24"/>
        </w:rPr>
        <w:t>If the incident does not warrant early return, the district chair will write an incident report that will include the problem, a plan for improvement and the consequences for failure to improve (early return home). The student and district chair will sign the document and receive copies. The district chair will keep copes on file until such time as the student returns home. Should the student fail to improve, the student will be sent home and items 3, 4 and 5 will be implemented.</w:t>
      </w:r>
    </w:p>
    <w:p w14:paraId="1B95086F" w14:textId="77777777" w:rsidR="00F95908" w:rsidRPr="0096294E" w:rsidRDefault="00F95908" w:rsidP="00721A9C">
      <w:pPr>
        <w:pStyle w:val="ListParagraph"/>
        <w:numPr>
          <w:ilvl w:val="0"/>
          <w:numId w:val="4"/>
        </w:numPr>
        <w:tabs>
          <w:tab w:val="left" w:pos="821"/>
        </w:tabs>
        <w:rPr>
          <w:sz w:val="24"/>
        </w:rPr>
      </w:pPr>
      <w:r w:rsidRPr="0096294E">
        <w:rPr>
          <w:sz w:val="24"/>
        </w:rPr>
        <w:t>The district chair will notify the Governor, Rotary International, the</w:t>
      </w:r>
      <w:r w:rsidRPr="0096294E">
        <w:rPr>
          <w:spacing w:val="-27"/>
          <w:sz w:val="24"/>
        </w:rPr>
        <w:t xml:space="preserve"> </w:t>
      </w:r>
      <w:r w:rsidRPr="0096294E">
        <w:rPr>
          <w:sz w:val="24"/>
        </w:rPr>
        <w:t>country officer, the host club counselor and youth exchange</w:t>
      </w:r>
      <w:r w:rsidRPr="0096294E">
        <w:rPr>
          <w:spacing w:val="-21"/>
          <w:sz w:val="24"/>
        </w:rPr>
        <w:t xml:space="preserve"> </w:t>
      </w:r>
      <w:r w:rsidRPr="0096294E">
        <w:rPr>
          <w:sz w:val="24"/>
        </w:rPr>
        <w:t>officer.</w:t>
      </w:r>
    </w:p>
    <w:p w14:paraId="2AA5D3A2" w14:textId="77777777" w:rsidR="00721A9C" w:rsidRPr="00721A9C" w:rsidRDefault="00F95908" w:rsidP="00861769">
      <w:pPr>
        <w:pStyle w:val="ListParagraph"/>
        <w:numPr>
          <w:ilvl w:val="0"/>
          <w:numId w:val="4"/>
        </w:numPr>
        <w:tabs>
          <w:tab w:val="left" w:pos="821"/>
        </w:tabs>
      </w:pPr>
      <w:r w:rsidRPr="00721A9C">
        <w:rPr>
          <w:sz w:val="24"/>
        </w:rPr>
        <w:t>The club youth exchange officer will notify the host club president and the student’s natural parents. The host club youth exchange chair will make plans for the</w:t>
      </w:r>
      <w:r w:rsidRPr="00721A9C">
        <w:rPr>
          <w:spacing w:val="-12"/>
          <w:sz w:val="24"/>
        </w:rPr>
        <w:t xml:space="preserve"> </w:t>
      </w:r>
      <w:r w:rsidRPr="00721A9C">
        <w:rPr>
          <w:sz w:val="24"/>
        </w:rPr>
        <w:t>immediate and direct route return of the student to the country of</w:t>
      </w:r>
      <w:r w:rsidRPr="00721A9C">
        <w:rPr>
          <w:spacing w:val="-19"/>
          <w:sz w:val="24"/>
        </w:rPr>
        <w:t xml:space="preserve"> </w:t>
      </w:r>
      <w:r w:rsidRPr="00721A9C">
        <w:rPr>
          <w:sz w:val="24"/>
        </w:rPr>
        <w:t>origin.</w:t>
      </w:r>
    </w:p>
    <w:p w14:paraId="1697C8BC" w14:textId="2CA0A9FB" w:rsidR="00824370" w:rsidRPr="00F95908" w:rsidRDefault="00F95908" w:rsidP="00861769">
      <w:pPr>
        <w:pStyle w:val="ListParagraph"/>
        <w:numPr>
          <w:ilvl w:val="0"/>
          <w:numId w:val="4"/>
        </w:numPr>
        <w:tabs>
          <w:tab w:val="left" w:pos="821"/>
        </w:tabs>
      </w:pPr>
      <w:r w:rsidRPr="00721A9C">
        <w:rPr>
          <w:sz w:val="24"/>
        </w:rPr>
        <w:t>The country officer will notify the sponsor district</w:t>
      </w:r>
      <w:r w:rsidRPr="00721A9C">
        <w:rPr>
          <w:spacing w:val="-25"/>
          <w:sz w:val="24"/>
        </w:rPr>
        <w:t xml:space="preserve"> </w:t>
      </w:r>
      <w:r w:rsidRPr="00721A9C">
        <w:rPr>
          <w:sz w:val="24"/>
        </w:rPr>
        <w:t>contact</w:t>
      </w:r>
      <w:r w:rsidRPr="00721A9C">
        <w:rPr>
          <w:sz w:val="24"/>
        </w:rPr>
        <w:t>.</w:t>
      </w:r>
    </w:p>
    <w:sectPr w:rsidR="00824370" w:rsidRPr="00F95908" w:rsidSect="00721A9C">
      <w:headerReference w:type="default" r:id="rId7"/>
      <w:footerReference w:type="default" r:id="rId8"/>
      <w:pgSz w:w="12240" w:h="15840"/>
      <w:pgMar w:top="1530" w:right="1440" w:bottom="72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9870" w14:textId="77777777" w:rsidR="00D17788" w:rsidRDefault="00D17788" w:rsidP="00B10967">
      <w:pPr>
        <w:spacing w:after="0" w:line="240" w:lineRule="auto"/>
      </w:pPr>
      <w:r>
        <w:separator/>
      </w:r>
    </w:p>
  </w:endnote>
  <w:endnote w:type="continuationSeparator" w:id="0">
    <w:p w14:paraId="16B55455" w14:textId="77777777" w:rsidR="00D17788" w:rsidRDefault="00D17788"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45B7" w14:textId="77777777" w:rsidR="00D17788" w:rsidRDefault="00D17788" w:rsidP="00B10967">
      <w:pPr>
        <w:spacing w:after="0" w:line="240" w:lineRule="auto"/>
      </w:pPr>
      <w:r>
        <w:separator/>
      </w:r>
    </w:p>
  </w:footnote>
  <w:footnote w:type="continuationSeparator" w:id="0">
    <w:p w14:paraId="67D1806F" w14:textId="77777777" w:rsidR="00D17788" w:rsidRDefault="00D17788"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2"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3"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4"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5"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6"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7"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8"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9"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num w:numId="1">
    <w:abstractNumId w:val="2"/>
  </w:num>
  <w:num w:numId="2">
    <w:abstractNumId w:val="9"/>
  </w:num>
  <w:num w:numId="3">
    <w:abstractNumId w:val="8"/>
  </w:num>
  <w:num w:numId="4">
    <w:abstractNumId w:val="5"/>
  </w:num>
  <w:num w:numId="5">
    <w:abstractNumId w:val="6"/>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2D6063"/>
    <w:rsid w:val="0036685E"/>
    <w:rsid w:val="004002BF"/>
    <w:rsid w:val="004E7A96"/>
    <w:rsid w:val="005A1B57"/>
    <w:rsid w:val="005B6C48"/>
    <w:rsid w:val="00721A9C"/>
    <w:rsid w:val="00824370"/>
    <w:rsid w:val="008A24E8"/>
    <w:rsid w:val="009C4813"/>
    <w:rsid w:val="00B10967"/>
    <w:rsid w:val="00C16032"/>
    <w:rsid w:val="00D17788"/>
    <w:rsid w:val="00F9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District 7120 Letterhead.dotx</Template>
  <TotalTime>8</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4</cp:revision>
  <cp:lastPrinted>2019-04-10T16:53:00Z</cp:lastPrinted>
  <dcterms:created xsi:type="dcterms:W3CDTF">2019-04-10T17:00:00Z</dcterms:created>
  <dcterms:modified xsi:type="dcterms:W3CDTF">2019-04-10T17:10:00Z</dcterms:modified>
</cp:coreProperties>
</file>